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32E9" w14:textId="1ABB710F" w:rsidR="00254F3B" w:rsidRDefault="00254F3B" w:rsidP="00156C75">
      <w:pPr>
        <w:rPr>
          <w:rFonts w:ascii="Arial" w:hAnsi="Arial" w:cs="Arial"/>
          <w:b/>
          <w:szCs w:val="24"/>
        </w:rPr>
      </w:pPr>
    </w:p>
    <w:tbl>
      <w:tblPr>
        <w:tblStyle w:val="TableGrid"/>
        <w:tblpPr w:leftFromText="180" w:rightFromText="180" w:vertAnchor="text" w:tblpY="-8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7876" w:rsidRPr="008E284F" w14:paraId="00F68496" w14:textId="77777777" w:rsidTr="00F228CA">
        <w:tc>
          <w:tcPr>
            <w:tcW w:w="9016" w:type="dxa"/>
          </w:tcPr>
          <w:p w14:paraId="22B47B9A" w14:textId="77777777" w:rsidR="002A7876" w:rsidRPr="008E284F" w:rsidRDefault="002A7876" w:rsidP="00F228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E284F">
              <w:rPr>
                <w:rFonts w:ascii="Arial" w:hAnsi="Arial" w:cs="Arial"/>
                <w:b/>
                <w:sz w:val="28"/>
                <w:szCs w:val="28"/>
              </w:rPr>
              <w:t>Admiral Nurse Referral Form</w:t>
            </w:r>
          </w:p>
        </w:tc>
      </w:tr>
      <w:tr w:rsidR="002A7876" w:rsidRPr="005C2732" w14:paraId="6D557101" w14:textId="77777777" w:rsidTr="00F228CA">
        <w:tc>
          <w:tcPr>
            <w:tcW w:w="9016" w:type="dxa"/>
            <w:shd w:val="clear" w:color="auto" w:fill="BFBFBF" w:themeFill="background1" w:themeFillShade="BF"/>
          </w:tcPr>
          <w:p w14:paraId="0C492678" w14:textId="77777777" w:rsidR="002A7876" w:rsidRPr="005C2732" w:rsidRDefault="002A7876" w:rsidP="00F228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732">
              <w:rPr>
                <w:rFonts w:ascii="Arial" w:hAnsi="Arial" w:cs="Arial"/>
                <w:b/>
                <w:sz w:val="22"/>
                <w:szCs w:val="22"/>
              </w:rPr>
              <w:t>The following criteria must ALWAYS be met:</w:t>
            </w:r>
          </w:p>
        </w:tc>
      </w:tr>
      <w:tr w:rsidR="002A7876" w:rsidRPr="008E284F" w14:paraId="2B1BF67A" w14:textId="77777777" w:rsidTr="00F228CA">
        <w:tc>
          <w:tcPr>
            <w:tcW w:w="9016" w:type="dxa"/>
          </w:tcPr>
          <w:p w14:paraId="01DD2D8A" w14:textId="77777777" w:rsidR="002A7876" w:rsidRPr="00254932" w:rsidRDefault="002A7876" w:rsidP="00F228CA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254932">
              <w:rPr>
                <w:rFonts w:ascii="Arial" w:hAnsi="Arial" w:cs="Arial"/>
                <w:bCs/>
                <w:sz w:val="20"/>
              </w:rPr>
              <w:t>The carer must be over 18 and registered with a Kirklees GP.</w:t>
            </w:r>
          </w:p>
          <w:p w14:paraId="1D28ADE0" w14:textId="77777777" w:rsidR="002A7876" w:rsidRPr="00254932" w:rsidRDefault="002A7876" w:rsidP="00F228CA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254932">
              <w:rPr>
                <w:rFonts w:ascii="Arial" w:hAnsi="Arial" w:cs="Arial"/>
                <w:bCs/>
                <w:sz w:val="20"/>
              </w:rPr>
              <w:t>The carer must be providing care and support for a person with a formal diagnosis of dementia (Not Mild cognitive impairment).</w:t>
            </w:r>
          </w:p>
          <w:p w14:paraId="3CA31A55" w14:textId="77777777" w:rsidR="002A7876" w:rsidRPr="00254932" w:rsidRDefault="002A7876" w:rsidP="00F228CA">
            <w:pPr>
              <w:pStyle w:val="ListParagraph"/>
              <w:numPr>
                <w:ilvl w:val="0"/>
                <w:numId w:val="2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254932">
              <w:rPr>
                <w:rFonts w:ascii="Arial" w:hAnsi="Arial" w:cs="Arial"/>
                <w:bCs/>
                <w:sz w:val="20"/>
              </w:rPr>
              <w:t>The carer is aware of the referral and agrees to it.</w:t>
            </w:r>
          </w:p>
          <w:p w14:paraId="583602F3" w14:textId="77777777" w:rsidR="002A7876" w:rsidRPr="008E284F" w:rsidRDefault="002A7876" w:rsidP="00F228CA">
            <w:pPr>
              <w:pStyle w:val="ListParagraph"/>
              <w:spacing w:before="120"/>
              <w:ind w:left="714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A7876" w:rsidRPr="005C2732" w14:paraId="17BF0795" w14:textId="77777777" w:rsidTr="00F228CA">
        <w:tc>
          <w:tcPr>
            <w:tcW w:w="9016" w:type="dxa"/>
            <w:shd w:val="clear" w:color="auto" w:fill="BFBFBF" w:themeFill="background1" w:themeFillShade="BF"/>
          </w:tcPr>
          <w:p w14:paraId="6ACB63C2" w14:textId="77777777" w:rsidR="002A7876" w:rsidRPr="005C2732" w:rsidRDefault="002A7876" w:rsidP="00F228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2732">
              <w:rPr>
                <w:rFonts w:ascii="Arial" w:hAnsi="Arial" w:cs="Arial"/>
                <w:b/>
                <w:sz w:val="22"/>
                <w:szCs w:val="22"/>
              </w:rPr>
              <w:t>For individual support (not group or courses) one or more of the following criteria must also be met:</w:t>
            </w:r>
          </w:p>
        </w:tc>
      </w:tr>
      <w:tr w:rsidR="002A7876" w:rsidRPr="008E284F" w14:paraId="1DBF4C71" w14:textId="77777777" w:rsidTr="00F228CA">
        <w:tc>
          <w:tcPr>
            <w:tcW w:w="9016" w:type="dxa"/>
          </w:tcPr>
          <w:p w14:paraId="1692AD95" w14:textId="77777777" w:rsidR="002A7876" w:rsidRPr="00254932" w:rsidRDefault="002A7876" w:rsidP="00F228CA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254932">
              <w:rPr>
                <w:rFonts w:ascii="Arial" w:hAnsi="Arial" w:cs="Arial"/>
                <w:bCs/>
                <w:sz w:val="20"/>
              </w:rPr>
              <w:t xml:space="preserve">The carer(s) are struggling to cope with the significant complex, challenging needs, or presentations of the person with dementia. </w:t>
            </w:r>
          </w:p>
          <w:p w14:paraId="1419E76D" w14:textId="77777777" w:rsidR="002A7876" w:rsidRPr="00254932" w:rsidRDefault="002A7876" w:rsidP="00F228CA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254932">
              <w:rPr>
                <w:rFonts w:ascii="Arial" w:hAnsi="Arial" w:cs="Arial"/>
                <w:bCs/>
                <w:sz w:val="20"/>
              </w:rPr>
              <w:t xml:space="preserve">The carer(s) feels unable to cope with caring due to feelings of loss, guilt, stress, depression. </w:t>
            </w:r>
          </w:p>
          <w:p w14:paraId="40D00036" w14:textId="77777777" w:rsidR="002A7876" w:rsidRPr="00254932" w:rsidRDefault="002A7876" w:rsidP="00F228CA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254932">
              <w:rPr>
                <w:rFonts w:ascii="Arial" w:hAnsi="Arial" w:cs="Arial"/>
                <w:bCs/>
                <w:sz w:val="20"/>
              </w:rPr>
              <w:t xml:space="preserve">The carer(s) need support with psychosocial interventions to help them adjust and develop skills to support complex needs / behaviours, particularly around periods of transition. </w:t>
            </w:r>
          </w:p>
          <w:p w14:paraId="06A4F9A1" w14:textId="77777777" w:rsidR="002A7876" w:rsidRPr="00254932" w:rsidRDefault="002A7876" w:rsidP="00F228CA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254932">
              <w:rPr>
                <w:rFonts w:ascii="Arial" w:hAnsi="Arial" w:cs="Arial"/>
                <w:bCs/>
                <w:sz w:val="20"/>
              </w:rPr>
              <w:t>The carer(s) require support due to their own physical or mental health impacting on their caring role.</w:t>
            </w:r>
          </w:p>
          <w:p w14:paraId="02093915" w14:textId="77777777" w:rsidR="002A7876" w:rsidRPr="00254932" w:rsidRDefault="002A7876" w:rsidP="00F228CA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254932">
              <w:rPr>
                <w:rFonts w:ascii="Arial" w:hAnsi="Arial" w:cs="Arial"/>
                <w:bCs/>
                <w:sz w:val="20"/>
              </w:rPr>
              <w:t xml:space="preserve">Conflict has arisen between the carer, the </w:t>
            </w:r>
            <w:proofErr w:type="gramStart"/>
            <w:r w:rsidRPr="00254932">
              <w:rPr>
                <w:rFonts w:ascii="Arial" w:hAnsi="Arial" w:cs="Arial"/>
                <w:bCs/>
                <w:sz w:val="20"/>
              </w:rPr>
              <w:t>family</w:t>
            </w:r>
            <w:proofErr w:type="gramEnd"/>
            <w:r w:rsidRPr="00254932">
              <w:rPr>
                <w:rFonts w:ascii="Arial" w:hAnsi="Arial" w:cs="Arial"/>
                <w:bCs/>
                <w:sz w:val="20"/>
              </w:rPr>
              <w:t xml:space="preserve"> and the person with dementia, which is affecting the carers’ ability to care for the person with dementia. </w:t>
            </w:r>
          </w:p>
          <w:p w14:paraId="36DF98D2" w14:textId="77777777" w:rsidR="002A7876" w:rsidRPr="00254932" w:rsidRDefault="002A7876" w:rsidP="00F228CA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254932">
              <w:rPr>
                <w:rFonts w:ascii="Arial" w:hAnsi="Arial" w:cs="Arial"/>
                <w:bCs/>
                <w:sz w:val="20"/>
              </w:rPr>
              <w:t xml:space="preserve">The carer(s) need support with managing </w:t>
            </w:r>
            <w:proofErr w:type="gramStart"/>
            <w:r w:rsidRPr="00254932">
              <w:rPr>
                <w:rFonts w:ascii="Arial" w:hAnsi="Arial" w:cs="Arial"/>
                <w:bCs/>
                <w:sz w:val="20"/>
              </w:rPr>
              <w:t>risk</w:t>
            </w:r>
            <w:proofErr w:type="gramEnd"/>
          </w:p>
          <w:p w14:paraId="3AF680FD" w14:textId="77777777" w:rsidR="002A7876" w:rsidRPr="008E284F" w:rsidRDefault="002A7876" w:rsidP="00F228CA">
            <w:pPr>
              <w:pStyle w:val="ListParagraph"/>
              <w:spacing w:before="120"/>
              <w:ind w:left="714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A7876" w:rsidRPr="008E284F" w14:paraId="2A2D79F1" w14:textId="77777777" w:rsidTr="00F228CA">
        <w:tc>
          <w:tcPr>
            <w:tcW w:w="9016" w:type="dxa"/>
            <w:shd w:val="clear" w:color="auto" w:fill="BFBFBF" w:themeFill="background1" w:themeFillShade="BF"/>
          </w:tcPr>
          <w:p w14:paraId="4EE45F6B" w14:textId="77777777" w:rsidR="002A7876" w:rsidRPr="008E284F" w:rsidRDefault="002A7876" w:rsidP="00F228C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A7876" w:rsidRPr="008E284F" w14:paraId="369E7541" w14:textId="77777777" w:rsidTr="00F228CA">
        <w:tc>
          <w:tcPr>
            <w:tcW w:w="9016" w:type="dxa"/>
          </w:tcPr>
          <w:p w14:paraId="2DABE5DF" w14:textId="77777777" w:rsidR="002A7876" w:rsidRPr="008E284F" w:rsidRDefault="002A7876" w:rsidP="00F228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84F">
              <w:rPr>
                <w:rFonts w:ascii="Arial" w:hAnsi="Arial" w:cs="Arial"/>
                <w:b/>
                <w:sz w:val="22"/>
                <w:szCs w:val="22"/>
              </w:rPr>
              <w:t>The Admiral Nurses are not an Emergency / Crisis Response service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E284F">
              <w:rPr>
                <w:rFonts w:ascii="Arial" w:hAnsi="Arial" w:cs="Arial"/>
                <w:b/>
                <w:sz w:val="22"/>
                <w:szCs w:val="22"/>
              </w:rPr>
              <w:t xml:space="preserve"> Admiral Nurses support family carers at all stages of the illness, including transitions through care.</w:t>
            </w:r>
          </w:p>
        </w:tc>
      </w:tr>
      <w:tr w:rsidR="002A7876" w:rsidRPr="008E284F" w14:paraId="72B3B7E9" w14:textId="77777777" w:rsidTr="00F228CA">
        <w:tc>
          <w:tcPr>
            <w:tcW w:w="9016" w:type="dxa"/>
            <w:shd w:val="clear" w:color="auto" w:fill="BFBFBF" w:themeFill="background1" w:themeFillShade="BF"/>
          </w:tcPr>
          <w:p w14:paraId="7804FEE6" w14:textId="77777777" w:rsidR="002A7876" w:rsidRPr="008E284F" w:rsidRDefault="002A7876" w:rsidP="00F228C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A7876" w:rsidRPr="007F5D18" w14:paraId="4C3F4343" w14:textId="77777777" w:rsidTr="00F228CA">
        <w:tc>
          <w:tcPr>
            <w:tcW w:w="9016" w:type="dxa"/>
          </w:tcPr>
          <w:p w14:paraId="73A3574F" w14:textId="77777777" w:rsidR="002A7876" w:rsidRPr="00254932" w:rsidRDefault="002A7876" w:rsidP="00F228CA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254932">
              <w:rPr>
                <w:rFonts w:ascii="Arial" w:hAnsi="Arial" w:cs="Arial"/>
                <w:bCs/>
                <w:sz w:val="22"/>
                <w:szCs w:val="22"/>
              </w:rPr>
              <w:t xml:space="preserve">eferrals will be triaged by an Admiral Nurse as soon as possible after all the referral information is received. </w:t>
            </w:r>
          </w:p>
          <w:p w14:paraId="5C5960AB" w14:textId="77777777" w:rsidR="002A7876" w:rsidRPr="004C711E" w:rsidRDefault="002A7876" w:rsidP="00F228C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US" w:eastAsia="en-GB"/>
              </w:rPr>
            </w:pPr>
            <w:r w:rsidRPr="002549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Anyone contacting the Kirklees Admiral Nurses not fitting </w:t>
            </w:r>
            <w:proofErr w:type="gramStart"/>
            <w:r w:rsidRPr="00254932">
              <w:rPr>
                <w:rFonts w:ascii="Arial" w:hAnsi="Arial" w:cs="Arial"/>
                <w:bCs/>
                <w:sz w:val="22"/>
                <w:szCs w:val="22"/>
                <w:lang w:val="en-US"/>
              </w:rPr>
              <w:t>this criteria</w:t>
            </w:r>
            <w:proofErr w:type="gramEnd"/>
            <w:r w:rsidRPr="0025493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will be signposted to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the </w:t>
            </w:r>
            <w:r w:rsidRPr="00254932">
              <w:rPr>
                <w:rFonts w:ascii="Arial" w:hAnsi="Arial" w:cs="Arial"/>
                <w:bCs/>
                <w:sz w:val="22"/>
                <w:szCs w:val="22"/>
                <w:lang w:val="en-US" w:eastAsia="en-GB"/>
              </w:rPr>
              <w:t>Admiral Nurse D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en-GB"/>
              </w:rPr>
              <w:t>ementia helpline</w:t>
            </w:r>
            <w:r w:rsidRPr="00254932">
              <w:rPr>
                <w:rFonts w:ascii="Arial" w:hAnsi="Arial" w:cs="Arial"/>
                <w:bCs/>
                <w:sz w:val="22"/>
                <w:szCs w:val="22"/>
                <w:lang w:val="en-US" w:eastAsia="en-GB"/>
              </w:rPr>
              <w:t xml:space="preserve"> </w:t>
            </w:r>
            <w:r w:rsidRPr="00254932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Pr="00254932">
              <w:rPr>
                <w:rFonts w:ascii="Arial" w:hAnsi="Arial" w:cs="Arial"/>
                <w:bCs/>
                <w:sz w:val="22"/>
                <w:szCs w:val="22"/>
                <w:lang w:val="en-US" w:eastAsia="en-GB"/>
              </w:rPr>
              <w:t>the national phone line</w:t>
            </w:r>
            <w:r w:rsidRPr="00254932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  <w:r w:rsidRPr="00254932">
              <w:rPr>
                <w:rFonts w:ascii="Arial" w:hAnsi="Arial" w:cs="Arial"/>
                <w:bCs/>
                <w:sz w:val="22"/>
                <w:szCs w:val="22"/>
                <w:lang w:val="en-US" w:eastAsia="en-GB"/>
              </w:rPr>
              <w:t>, or another relevant local service.</w:t>
            </w:r>
          </w:p>
          <w:p w14:paraId="6BDE5A68" w14:textId="77777777" w:rsidR="002A7876" w:rsidRPr="007F5D18" w:rsidRDefault="002A7876" w:rsidP="00F228CA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  <w:lang w:val="en-US" w:eastAsia="en-GB"/>
              </w:rPr>
            </w:pPr>
          </w:p>
        </w:tc>
      </w:tr>
    </w:tbl>
    <w:p w14:paraId="0A66BEDB" w14:textId="77777777" w:rsidR="002A7876" w:rsidRDefault="002A7876" w:rsidP="00156C75">
      <w:pPr>
        <w:rPr>
          <w:rFonts w:ascii="Arial" w:hAnsi="Arial" w:cs="Arial"/>
          <w:b/>
          <w:szCs w:val="24"/>
        </w:rPr>
      </w:pPr>
    </w:p>
    <w:p w14:paraId="304884F0" w14:textId="77777777" w:rsidR="002A7876" w:rsidRDefault="002A7876" w:rsidP="00156C75">
      <w:pPr>
        <w:rPr>
          <w:rFonts w:ascii="Arial" w:hAnsi="Arial" w:cs="Arial"/>
          <w:b/>
          <w:szCs w:val="24"/>
        </w:rPr>
      </w:pPr>
    </w:p>
    <w:p w14:paraId="07F62F1C" w14:textId="77777777" w:rsidR="002A7876" w:rsidRDefault="002A7876" w:rsidP="00156C75">
      <w:pPr>
        <w:rPr>
          <w:rFonts w:ascii="Arial" w:hAnsi="Arial" w:cs="Arial"/>
          <w:b/>
          <w:szCs w:val="24"/>
        </w:rPr>
      </w:pPr>
    </w:p>
    <w:p w14:paraId="0AE75CE3" w14:textId="77777777" w:rsidR="002A7876" w:rsidRDefault="002A7876" w:rsidP="00156C75">
      <w:pPr>
        <w:rPr>
          <w:rFonts w:ascii="Arial" w:hAnsi="Arial" w:cs="Arial"/>
          <w:b/>
          <w:szCs w:val="24"/>
        </w:rPr>
      </w:pPr>
    </w:p>
    <w:p w14:paraId="6D2E82FD" w14:textId="77777777" w:rsidR="002A7876" w:rsidRDefault="002A7876" w:rsidP="00156C75">
      <w:pPr>
        <w:rPr>
          <w:rFonts w:ascii="Arial" w:hAnsi="Arial" w:cs="Arial"/>
          <w:b/>
          <w:szCs w:val="24"/>
        </w:rPr>
      </w:pPr>
    </w:p>
    <w:p w14:paraId="03369623" w14:textId="77777777" w:rsidR="002A7876" w:rsidRDefault="002A7876" w:rsidP="00156C75">
      <w:pPr>
        <w:rPr>
          <w:rFonts w:ascii="Arial" w:hAnsi="Arial" w:cs="Arial"/>
          <w:b/>
          <w:szCs w:val="24"/>
        </w:rPr>
      </w:pPr>
    </w:p>
    <w:p w14:paraId="379AF5C7" w14:textId="77777777" w:rsidR="002A7876" w:rsidRDefault="002A7876" w:rsidP="00156C75">
      <w:pPr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1503"/>
        <w:gridCol w:w="1503"/>
        <w:gridCol w:w="3007"/>
      </w:tblGrid>
      <w:tr w:rsidR="00520309" w14:paraId="14CE4A7F" w14:textId="77777777" w:rsidTr="005B3302">
        <w:tc>
          <w:tcPr>
            <w:tcW w:w="9019" w:type="dxa"/>
            <w:gridSpan w:val="4"/>
            <w:shd w:val="clear" w:color="auto" w:fill="BFBFBF" w:themeFill="background1" w:themeFillShade="BF"/>
          </w:tcPr>
          <w:p w14:paraId="7D03C5F5" w14:textId="3DC98FC1" w:rsidR="00520309" w:rsidRPr="002B37C1" w:rsidRDefault="00520309" w:rsidP="00156C75">
            <w:pPr>
              <w:rPr>
                <w:rFonts w:ascii="Arial" w:hAnsi="Arial" w:cs="Arial"/>
                <w:b/>
                <w:szCs w:val="24"/>
              </w:rPr>
            </w:pPr>
            <w:r w:rsidRPr="002B37C1">
              <w:rPr>
                <w:rFonts w:ascii="Arial" w:hAnsi="Arial" w:cs="Arial"/>
                <w:b/>
                <w:szCs w:val="24"/>
              </w:rPr>
              <w:lastRenderedPageBreak/>
              <w:t>Referrer Details</w:t>
            </w:r>
          </w:p>
        </w:tc>
      </w:tr>
      <w:tr w:rsidR="00A30F35" w14:paraId="58C81CA9" w14:textId="77777777" w:rsidTr="00A30F35">
        <w:tc>
          <w:tcPr>
            <w:tcW w:w="4509" w:type="dxa"/>
            <w:gridSpan w:val="2"/>
          </w:tcPr>
          <w:p w14:paraId="5967AFBC" w14:textId="77777777" w:rsidR="00A30F35" w:rsidRDefault="00A30F35" w:rsidP="00156C75">
            <w:pPr>
              <w:rPr>
                <w:rFonts w:ascii="Arial" w:hAnsi="Arial" w:cs="Arial"/>
                <w:b/>
                <w:sz w:val="20"/>
              </w:rPr>
            </w:pPr>
            <w:r w:rsidRPr="00F8023B">
              <w:rPr>
                <w:rFonts w:ascii="Arial" w:hAnsi="Arial" w:cs="Arial"/>
                <w:b/>
                <w:sz w:val="20"/>
              </w:rPr>
              <w:t>Date:</w:t>
            </w:r>
          </w:p>
          <w:p w14:paraId="608F78D7" w14:textId="77777777" w:rsidR="00A30F35" w:rsidRDefault="00A30F35" w:rsidP="00156C75">
            <w:pPr>
              <w:rPr>
                <w:rFonts w:ascii="Arial" w:hAnsi="Arial" w:cs="Arial"/>
                <w:b/>
              </w:rPr>
            </w:pPr>
          </w:p>
          <w:p w14:paraId="7D5C8E4F" w14:textId="2F6838AD" w:rsidR="00A30F35" w:rsidRDefault="00A30F35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10" w:type="dxa"/>
            <w:gridSpan w:val="2"/>
          </w:tcPr>
          <w:p w14:paraId="1DCED448" w14:textId="77777777" w:rsidR="00A30F35" w:rsidRPr="00F8023B" w:rsidRDefault="00A30F35" w:rsidP="00A30F35">
            <w:pPr>
              <w:rPr>
                <w:rFonts w:ascii="Arial" w:hAnsi="Arial" w:cs="Arial"/>
                <w:b/>
                <w:sz w:val="20"/>
              </w:rPr>
            </w:pPr>
            <w:r w:rsidRPr="00F8023B">
              <w:rPr>
                <w:rFonts w:ascii="Arial" w:hAnsi="Arial" w:cs="Arial"/>
                <w:b/>
                <w:sz w:val="20"/>
              </w:rPr>
              <w:t>Name and Organisation: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2CC7597" w14:textId="77777777" w:rsidR="00A30F35" w:rsidRDefault="00A30F35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30F35" w14:paraId="45980F4B" w14:textId="77777777" w:rsidTr="00A30F35">
        <w:tc>
          <w:tcPr>
            <w:tcW w:w="4509" w:type="dxa"/>
            <w:gridSpan w:val="2"/>
          </w:tcPr>
          <w:p w14:paraId="1AAA2387" w14:textId="77777777" w:rsidR="00A30F35" w:rsidRDefault="00A30F35" w:rsidP="00A30F35">
            <w:pPr>
              <w:rPr>
                <w:rFonts w:ascii="Arial" w:hAnsi="Arial" w:cs="Arial"/>
                <w:b/>
                <w:sz w:val="20"/>
              </w:rPr>
            </w:pPr>
            <w:r w:rsidRPr="00F8023B">
              <w:rPr>
                <w:rFonts w:ascii="Arial" w:hAnsi="Arial" w:cs="Arial"/>
                <w:b/>
                <w:sz w:val="20"/>
              </w:rPr>
              <w:t>Phone number:</w:t>
            </w:r>
          </w:p>
          <w:p w14:paraId="729AD4D2" w14:textId="77777777" w:rsidR="00A30F35" w:rsidRDefault="00A30F35" w:rsidP="00156C75">
            <w:pPr>
              <w:rPr>
                <w:rFonts w:ascii="Arial" w:hAnsi="Arial" w:cs="Arial"/>
                <w:b/>
                <w:szCs w:val="24"/>
              </w:rPr>
            </w:pPr>
          </w:p>
          <w:p w14:paraId="10007470" w14:textId="77777777" w:rsidR="00A30F35" w:rsidRDefault="00A30F35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10" w:type="dxa"/>
            <w:gridSpan w:val="2"/>
          </w:tcPr>
          <w:p w14:paraId="4980B4B5" w14:textId="77777777" w:rsidR="00A30F35" w:rsidRDefault="00A30F35" w:rsidP="00A30F35">
            <w:pPr>
              <w:rPr>
                <w:rFonts w:ascii="Arial" w:hAnsi="Arial" w:cs="Arial"/>
                <w:b/>
                <w:sz w:val="20"/>
              </w:rPr>
            </w:pPr>
            <w:r w:rsidRPr="00F8023B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C7F9585" w14:textId="77777777" w:rsidR="00A30F35" w:rsidRDefault="00A30F35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30F35" w14:paraId="168FC6AB" w14:textId="77777777" w:rsidTr="005B3302">
        <w:tc>
          <w:tcPr>
            <w:tcW w:w="9019" w:type="dxa"/>
            <w:gridSpan w:val="4"/>
            <w:shd w:val="clear" w:color="auto" w:fill="BFBFBF" w:themeFill="background1" w:themeFillShade="BF"/>
          </w:tcPr>
          <w:p w14:paraId="0803D85B" w14:textId="492E1297" w:rsidR="00A30F35" w:rsidRDefault="00A30F35" w:rsidP="00156C7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Main Carer Details</w:t>
            </w:r>
          </w:p>
        </w:tc>
      </w:tr>
      <w:tr w:rsidR="00A30F35" w14:paraId="03DE4DFC" w14:textId="77777777" w:rsidTr="00A30F35">
        <w:tc>
          <w:tcPr>
            <w:tcW w:w="4509" w:type="dxa"/>
            <w:gridSpan w:val="2"/>
          </w:tcPr>
          <w:p w14:paraId="6172E673" w14:textId="77777777" w:rsidR="00E976A7" w:rsidRDefault="00E976A7" w:rsidP="00E976A7">
            <w:pPr>
              <w:rPr>
                <w:rFonts w:ascii="Arial" w:hAnsi="Arial" w:cs="Arial"/>
                <w:b/>
                <w:sz w:val="20"/>
              </w:rPr>
            </w:pPr>
            <w:r w:rsidRPr="00601085">
              <w:rPr>
                <w:rFonts w:ascii="Arial" w:hAnsi="Arial" w:cs="Arial"/>
                <w:b/>
                <w:sz w:val="20"/>
              </w:rPr>
              <w:t>Name:</w:t>
            </w:r>
          </w:p>
          <w:p w14:paraId="4A41FDAC" w14:textId="77777777" w:rsidR="00A30F35" w:rsidRDefault="00A30F35" w:rsidP="00156C75">
            <w:pPr>
              <w:rPr>
                <w:rFonts w:ascii="Arial" w:hAnsi="Arial" w:cs="Arial"/>
                <w:b/>
                <w:szCs w:val="24"/>
              </w:rPr>
            </w:pPr>
          </w:p>
          <w:p w14:paraId="475F6E31" w14:textId="48442BA2" w:rsidR="00E976A7" w:rsidRDefault="00E976A7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10" w:type="dxa"/>
            <w:gridSpan w:val="2"/>
          </w:tcPr>
          <w:p w14:paraId="6B86FB38" w14:textId="77777777" w:rsidR="00E976A7" w:rsidRDefault="00E976A7" w:rsidP="00E976A7">
            <w:pPr>
              <w:rPr>
                <w:rFonts w:ascii="Arial" w:hAnsi="Arial" w:cs="Arial"/>
                <w:b/>
                <w:sz w:val="20"/>
              </w:rPr>
            </w:pPr>
            <w:r w:rsidRPr="00601085">
              <w:rPr>
                <w:rFonts w:ascii="Arial" w:hAnsi="Arial" w:cs="Arial"/>
                <w:b/>
                <w:sz w:val="20"/>
              </w:rPr>
              <w:t>DOB / NHS Number: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3133B7F" w14:textId="77777777" w:rsidR="00A30F35" w:rsidRDefault="00A30F35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30F35" w14:paraId="0AE99861" w14:textId="77777777" w:rsidTr="00A30F35">
        <w:tc>
          <w:tcPr>
            <w:tcW w:w="4509" w:type="dxa"/>
            <w:gridSpan w:val="2"/>
          </w:tcPr>
          <w:p w14:paraId="4483B2F8" w14:textId="77777777" w:rsidR="00A30F35" w:rsidRDefault="00E976A7" w:rsidP="00156C75">
            <w:pPr>
              <w:rPr>
                <w:rFonts w:ascii="Arial" w:hAnsi="Arial" w:cs="Arial"/>
                <w:b/>
                <w:sz w:val="20"/>
              </w:rPr>
            </w:pPr>
            <w:r w:rsidRPr="00601085">
              <w:rPr>
                <w:rFonts w:ascii="Arial" w:hAnsi="Arial" w:cs="Arial"/>
                <w:b/>
                <w:sz w:val="20"/>
              </w:rPr>
              <w:t>Relationship to person with dementia:</w:t>
            </w:r>
          </w:p>
          <w:p w14:paraId="3A34774D" w14:textId="77777777" w:rsidR="00E976A7" w:rsidRDefault="00E976A7" w:rsidP="00156C75">
            <w:pPr>
              <w:rPr>
                <w:rFonts w:ascii="Arial" w:hAnsi="Arial" w:cs="Arial"/>
                <w:b/>
              </w:rPr>
            </w:pPr>
          </w:p>
          <w:p w14:paraId="02625DAB" w14:textId="783375F3" w:rsidR="00E976A7" w:rsidRDefault="00E976A7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10" w:type="dxa"/>
            <w:gridSpan w:val="2"/>
          </w:tcPr>
          <w:p w14:paraId="6DB26A75" w14:textId="77777777" w:rsidR="00E976A7" w:rsidRDefault="00E976A7" w:rsidP="00E976A7">
            <w:pPr>
              <w:rPr>
                <w:rFonts w:ascii="Arial" w:hAnsi="Arial" w:cs="Arial"/>
                <w:b/>
                <w:sz w:val="20"/>
              </w:rPr>
            </w:pPr>
            <w:r w:rsidRPr="00601085">
              <w:rPr>
                <w:rFonts w:ascii="Arial" w:hAnsi="Arial" w:cs="Arial"/>
                <w:b/>
                <w:sz w:val="20"/>
              </w:rPr>
              <w:t>GP Surgery: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2B0278A" w14:textId="77777777" w:rsidR="00A30F35" w:rsidRDefault="00A30F35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55F21" w14:paraId="68D1A99C" w14:textId="77777777" w:rsidTr="00293C2E">
        <w:tc>
          <w:tcPr>
            <w:tcW w:w="3006" w:type="dxa"/>
          </w:tcPr>
          <w:p w14:paraId="75A95E09" w14:textId="77777777" w:rsidR="00355F21" w:rsidRDefault="00355F21" w:rsidP="00355F21">
            <w:pPr>
              <w:rPr>
                <w:rFonts w:ascii="Arial" w:hAnsi="Arial" w:cs="Arial"/>
                <w:b/>
                <w:sz w:val="20"/>
              </w:rPr>
            </w:pPr>
            <w:r w:rsidRPr="00601085">
              <w:rPr>
                <w:rFonts w:ascii="Arial" w:hAnsi="Arial" w:cs="Arial"/>
                <w:b/>
                <w:sz w:val="20"/>
              </w:rPr>
              <w:t>Mobile number: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58878B5" w14:textId="77777777" w:rsidR="00355F21" w:rsidRPr="00601085" w:rsidRDefault="00355F21" w:rsidP="00355F2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14:paraId="1F8B8801" w14:textId="7D89811E" w:rsidR="00355F21" w:rsidRPr="00601085" w:rsidRDefault="00355F21" w:rsidP="00355F21">
            <w:pPr>
              <w:rPr>
                <w:rFonts w:ascii="Arial" w:hAnsi="Arial" w:cs="Arial"/>
                <w:b/>
                <w:sz w:val="20"/>
              </w:rPr>
            </w:pPr>
            <w:r w:rsidRPr="00601085">
              <w:rPr>
                <w:rFonts w:ascii="Arial" w:hAnsi="Arial" w:cs="Arial"/>
                <w:b/>
                <w:sz w:val="20"/>
              </w:rPr>
              <w:t>Telephone number:</w:t>
            </w:r>
          </w:p>
        </w:tc>
        <w:tc>
          <w:tcPr>
            <w:tcW w:w="3007" w:type="dxa"/>
          </w:tcPr>
          <w:p w14:paraId="1F2B53DC" w14:textId="77777777" w:rsidR="00355F21" w:rsidRPr="00601085" w:rsidRDefault="00355F21" w:rsidP="00355F21">
            <w:pPr>
              <w:rPr>
                <w:rFonts w:ascii="Arial" w:hAnsi="Arial" w:cs="Arial"/>
                <w:b/>
                <w:sz w:val="20"/>
              </w:rPr>
            </w:pPr>
            <w:r w:rsidRPr="00601085">
              <w:rPr>
                <w:rFonts w:ascii="Arial" w:hAnsi="Arial" w:cs="Arial"/>
                <w:b/>
                <w:sz w:val="20"/>
              </w:rPr>
              <w:t>Email:</w:t>
            </w:r>
          </w:p>
          <w:p w14:paraId="7B40322C" w14:textId="3429E023" w:rsidR="00355F21" w:rsidRPr="00601085" w:rsidRDefault="00355F21" w:rsidP="00355F2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3C2E" w14:paraId="73F95937" w14:textId="77777777" w:rsidTr="00293C2E">
        <w:tc>
          <w:tcPr>
            <w:tcW w:w="3006" w:type="dxa"/>
            <w:tcBorders>
              <w:top w:val="single" w:sz="4" w:space="0" w:color="auto"/>
              <w:right w:val="nil"/>
            </w:tcBorders>
          </w:tcPr>
          <w:p w14:paraId="22F6DC04" w14:textId="249EF948" w:rsidR="00293C2E" w:rsidRDefault="00293C2E" w:rsidP="00355F2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  <w:p w14:paraId="54ED8201" w14:textId="77777777" w:rsidR="00293C2E" w:rsidRDefault="00293C2E" w:rsidP="00355F21">
            <w:pPr>
              <w:rPr>
                <w:rFonts w:ascii="Arial" w:hAnsi="Arial" w:cs="Arial"/>
                <w:b/>
                <w:sz w:val="20"/>
              </w:rPr>
            </w:pPr>
          </w:p>
          <w:p w14:paraId="020B4CEC" w14:textId="77777777" w:rsidR="008D23DD" w:rsidRDefault="008D23DD" w:rsidP="00355F21">
            <w:pPr>
              <w:rPr>
                <w:rFonts w:ascii="Arial" w:hAnsi="Arial" w:cs="Arial"/>
                <w:b/>
                <w:sz w:val="20"/>
              </w:rPr>
            </w:pPr>
          </w:p>
          <w:p w14:paraId="6578E094" w14:textId="20694867" w:rsidR="00293C2E" w:rsidRDefault="00293C2E" w:rsidP="00355F2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 code:</w:t>
            </w:r>
          </w:p>
          <w:p w14:paraId="67F7330F" w14:textId="77777777" w:rsidR="00293C2E" w:rsidRPr="00601085" w:rsidRDefault="00293C2E" w:rsidP="00355F2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EAF34" w14:textId="77777777" w:rsidR="00293C2E" w:rsidRPr="00601085" w:rsidRDefault="00293C2E" w:rsidP="00355F2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07" w:type="dxa"/>
            <w:tcBorders>
              <w:left w:val="nil"/>
            </w:tcBorders>
          </w:tcPr>
          <w:p w14:paraId="5E440ED1" w14:textId="77777777" w:rsidR="00293C2E" w:rsidRPr="00601085" w:rsidRDefault="00293C2E" w:rsidP="00355F2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976A7" w14:paraId="5A60D360" w14:textId="77777777" w:rsidTr="005B3302">
        <w:tc>
          <w:tcPr>
            <w:tcW w:w="9019" w:type="dxa"/>
            <w:gridSpan w:val="4"/>
            <w:shd w:val="clear" w:color="auto" w:fill="BFBFBF" w:themeFill="background1" w:themeFillShade="BF"/>
          </w:tcPr>
          <w:p w14:paraId="7E994E61" w14:textId="60E690F0" w:rsidR="00E976A7" w:rsidRDefault="00E976A7" w:rsidP="00156C7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Person with dementia details</w:t>
            </w:r>
          </w:p>
        </w:tc>
      </w:tr>
      <w:tr w:rsidR="00E976A7" w14:paraId="075DB9C3" w14:textId="77777777" w:rsidTr="00E976A7">
        <w:tc>
          <w:tcPr>
            <w:tcW w:w="4509" w:type="dxa"/>
            <w:gridSpan w:val="2"/>
          </w:tcPr>
          <w:p w14:paraId="6435B479" w14:textId="77777777" w:rsidR="00E976A7" w:rsidRDefault="00E976A7" w:rsidP="00E976A7">
            <w:pPr>
              <w:rPr>
                <w:rFonts w:ascii="Arial" w:hAnsi="Arial" w:cs="Arial"/>
                <w:b/>
                <w:sz w:val="20"/>
              </w:rPr>
            </w:pPr>
            <w:r w:rsidRPr="00601085">
              <w:rPr>
                <w:rFonts w:ascii="Arial" w:hAnsi="Arial" w:cs="Arial"/>
                <w:b/>
                <w:sz w:val="20"/>
              </w:rPr>
              <w:t>Name:</w:t>
            </w:r>
          </w:p>
          <w:p w14:paraId="031C9691" w14:textId="31E2C894" w:rsidR="00E976A7" w:rsidRDefault="00E976A7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10" w:type="dxa"/>
            <w:gridSpan w:val="2"/>
          </w:tcPr>
          <w:p w14:paraId="1F704F26" w14:textId="77777777" w:rsidR="00E976A7" w:rsidRDefault="00E976A7" w:rsidP="00E976A7">
            <w:pPr>
              <w:rPr>
                <w:rFonts w:ascii="Arial" w:hAnsi="Arial" w:cs="Arial"/>
                <w:b/>
                <w:sz w:val="20"/>
              </w:rPr>
            </w:pPr>
            <w:r w:rsidRPr="00601085">
              <w:rPr>
                <w:rFonts w:ascii="Arial" w:hAnsi="Arial" w:cs="Arial"/>
                <w:b/>
                <w:sz w:val="20"/>
              </w:rPr>
              <w:t>DOB / NHS Number:</w:t>
            </w:r>
          </w:p>
          <w:p w14:paraId="7AC8E09C" w14:textId="77777777" w:rsidR="00E976A7" w:rsidRDefault="00E976A7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E976A7" w14:paraId="25B6A30A" w14:textId="77777777" w:rsidTr="00E976A7">
        <w:tc>
          <w:tcPr>
            <w:tcW w:w="4509" w:type="dxa"/>
            <w:gridSpan w:val="2"/>
          </w:tcPr>
          <w:p w14:paraId="58DA86AA" w14:textId="77777777" w:rsidR="00E976A7" w:rsidRDefault="00E976A7" w:rsidP="00E976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Diagnosis:</w:t>
            </w:r>
          </w:p>
          <w:p w14:paraId="526D1BE5" w14:textId="77777777" w:rsidR="00E976A7" w:rsidRDefault="00E976A7" w:rsidP="00E976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Diagnosis date: </w:t>
            </w:r>
          </w:p>
          <w:p w14:paraId="31AC2669" w14:textId="3ED40EDC" w:rsidR="00E976A7" w:rsidRDefault="00E976A7" w:rsidP="00E976A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Diagnosed by:</w:t>
            </w:r>
          </w:p>
        </w:tc>
        <w:tc>
          <w:tcPr>
            <w:tcW w:w="4510" w:type="dxa"/>
            <w:gridSpan w:val="2"/>
          </w:tcPr>
          <w:p w14:paraId="344A694E" w14:textId="0002DA0B" w:rsidR="00E976A7" w:rsidRDefault="00E976A7" w:rsidP="00156C75">
            <w:pPr>
              <w:rPr>
                <w:rFonts w:ascii="Arial" w:hAnsi="Arial" w:cs="Arial"/>
                <w:b/>
                <w:szCs w:val="24"/>
              </w:rPr>
            </w:pPr>
            <w:r w:rsidRPr="00601085">
              <w:rPr>
                <w:rFonts w:ascii="Arial" w:hAnsi="Arial" w:cs="Arial"/>
                <w:b/>
                <w:sz w:val="20"/>
              </w:rPr>
              <w:t>GP Surgery:</w:t>
            </w:r>
          </w:p>
        </w:tc>
      </w:tr>
      <w:tr w:rsidR="00F27F5B" w14:paraId="56E038D9" w14:textId="77777777" w:rsidTr="00F27F5B">
        <w:tc>
          <w:tcPr>
            <w:tcW w:w="9019" w:type="dxa"/>
            <w:gridSpan w:val="4"/>
          </w:tcPr>
          <w:p w14:paraId="0977E030" w14:textId="31760CD7" w:rsidR="00F27F5B" w:rsidRDefault="00F27F5B" w:rsidP="00156C7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Is the person aware of their diagnosis</w:t>
            </w:r>
            <w:r w:rsidR="007A44B7">
              <w:rPr>
                <w:rFonts w:ascii="Arial" w:hAnsi="Arial" w:cs="Arial"/>
                <w:b/>
                <w:sz w:val="20"/>
              </w:rPr>
              <w:t>?</w:t>
            </w:r>
          </w:p>
        </w:tc>
      </w:tr>
      <w:tr w:rsidR="00F27F5B" w14:paraId="4118D234" w14:textId="77777777" w:rsidTr="00F27F5B">
        <w:tc>
          <w:tcPr>
            <w:tcW w:w="9019" w:type="dxa"/>
            <w:gridSpan w:val="4"/>
          </w:tcPr>
          <w:p w14:paraId="149814D4" w14:textId="77777777" w:rsidR="00F27F5B" w:rsidRDefault="00F27F5B" w:rsidP="00F27F5B">
            <w:pPr>
              <w:rPr>
                <w:rFonts w:ascii="Arial" w:hAnsi="Arial" w:cs="Arial"/>
                <w:b/>
                <w:sz w:val="20"/>
              </w:rPr>
            </w:pPr>
            <w:r w:rsidRPr="00601085">
              <w:rPr>
                <w:rFonts w:ascii="Arial" w:hAnsi="Arial" w:cs="Arial"/>
                <w:b/>
                <w:sz w:val="20"/>
              </w:rPr>
              <w:t>Address</w:t>
            </w:r>
            <w:r>
              <w:rPr>
                <w:rFonts w:ascii="Arial" w:hAnsi="Arial" w:cs="Arial"/>
                <w:b/>
                <w:sz w:val="20"/>
              </w:rPr>
              <w:t xml:space="preserve"> (if different to main carers)</w:t>
            </w:r>
            <w:r w:rsidRPr="00601085">
              <w:rPr>
                <w:rFonts w:ascii="Arial" w:hAnsi="Arial" w:cs="Arial"/>
                <w:b/>
                <w:sz w:val="20"/>
              </w:rPr>
              <w:t>:</w:t>
            </w:r>
          </w:p>
          <w:p w14:paraId="2963CBC7" w14:textId="77777777" w:rsidR="00F27F5B" w:rsidRDefault="00F27F5B" w:rsidP="00F27F5B">
            <w:pPr>
              <w:rPr>
                <w:rFonts w:ascii="Arial" w:hAnsi="Arial" w:cs="Arial"/>
                <w:b/>
                <w:sz w:val="20"/>
              </w:rPr>
            </w:pPr>
          </w:p>
          <w:p w14:paraId="72F1CB80" w14:textId="37434306" w:rsidR="00A45515" w:rsidRPr="00A45515" w:rsidRDefault="00F27F5B" w:rsidP="00F27F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 code</w:t>
            </w:r>
          </w:p>
        </w:tc>
      </w:tr>
      <w:tr w:rsidR="00F27F5B" w14:paraId="0C748E24" w14:textId="77777777" w:rsidTr="00F27F5B">
        <w:tc>
          <w:tcPr>
            <w:tcW w:w="9019" w:type="dxa"/>
            <w:gridSpan w:val="4"/>
          </w:tcPr>
          <w:p w14:paraId="51344A42" w14:textId="77777777" w:rsidR="00F27F5B" w:rsidRDefault="00F27F5B" w:rsidP="00F27F5B">
            <w:pPr>
              <w:rPr>
                <w:rFonts w:ascii="Arial" w:hAnsi="Arial" w:cs="Arial"/>
                <w:b/>
                <w:sz w:val="20"/>
              </w:rPr>
            </w:pPr>
            <w:r w:rsidRPr="00EE687E">
              <w:rPr>
                <w:rFonts w:ascii="Arial" w:hAnsi="Arial" w:cs="Arial"/>
                <w:b/>
                <w:sz w:val="20"/>
              </w:rPr>
              <w:t>Please give details of any identified risks (carer or person with dementia)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14:paraId="05A9D721" w14:textId="77777777" w:rsidR="00F27F5B" w:rsidRDefault="00F27F5B" w:rsidP="00156C75">
            <w:pPr>
              <w:rPr>
                <w:rFonts w:ascii="Arial" w:hAnsi="Arial" w:cs="Arial"/>
                <w:b/>
                <w:szCs w:val="24"/>
              </w:rPr>
            </w:pPr>
          </w:p>
          <w:p w14:paraId="3D65FBAA" w14:textId="77777777" w:rsidR="005B3302" w:rsidRDefault="005B3302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27F5B" w14:paraId="653CBF2A" w14:textId="77777777" w:rsidTr="00F27F5B">
        <w:tc>
          <w:tcPr>
            <w:tcW w:w="9019" w:type="dxa"/>
            <w:gridSpan w:val="4"/>
          </w:tcPr>
          <w:p w14:paraId="1C349814" w14:textId="77777777" w:rsidR="00F27F5B" w:rsidRDefault="00F27F5B" w:rsidP="00F27F5B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EE687E">
              <w:rPr>
                <w:rFonts w:ascii="Arial" w:hAnsi="Arial" w:cs="Arial"/>
                <w:b/>
                <w:sz w:val="20"/>
              </w:rPr>
              <w:t>Is</w:t>
            </w:r>
            <w:proofErr w:type="gramEnd"/>
            <w:r w:rsidRPr="00EE687E">
              <w:rPr>
                <w:rFonts w:ascii="Arial" w:hAnsi="Arial" w:cs="Arial"/>
                <w:b/>
                <w:sz w:val="20"/>
              </w:rPr>
              <w:t xml:space="preserve"> there any reason lone visits should not be undertaken?</w:t>
            </w:r>
          </w:p>
          <w:p w14:paraId="58A5A882" w14:textId="77777777" w:rsidR="00F27F5B" w:rsidRDefault="00F27F5B" w:rsidP="00156C75">
            <w:pPr>
              <w:rPr>
                <w:rFonts w:ascii="Arial" w:hAnsi="Arial" w:cs="Arial"/>
                <w:b/>
                <w:szCs w:val="24"/>
              </w:rPr>
            </w:pPr>
          </w:p>
          <w:p w14:paraId="6E7DA556" w14:textId="77777777" w:rsidR="005B3302" w:rsidRDefault="005B3302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27F5B" w14:paraId="2062EB4E" w14:textId="77777777" w:rsidTr="00F27F5B">
        <w:tc>
          <w:tcPr>
            <w:tcW w:w="9019" w:type="dxa"/>
            <w:gridSpan w:val="4"/>
          </w:tcPr>
          <w:p w14:paraId="3147E53A" w14:textId="77777777" w:rsidR="00F27F5B" w:rsidRDefault="00F27F5B" w:rsidP="00F27F5B">
            <w:pPr>
              <w:rPr>
                <w:rFonts w:ascii="Arial" w:hAnsi="Arial" w:cs="Arial"/>
                <w:b/>
                <w:sz w:val="20"/>
              </w:rPr>
            </w:pPr>
            <w:r w:rsidRPr="00EE687E">
              <w:rPr>
                <w:rFonts w:ascii="Arial" w:hAnsi="Arial" w:cs="Arial"/>
                <w:b/>
                <w:sz w:val="20"/>
              </w:rPr>
              <w:t>Reason for Referral / summary of needs:</w:t>
            </w:r>
          </w:p>
          <w:p w14:paraId="2F824679" w14:textId="77777777" w:rsidR="005B3302" w:rsidRDefault="005B3302" w:rsidP="00F27F5B">
            <w:pPr>
              <w:rPr>
                <w:rFonts w:ascii="Arial" w:hAnsi="Arial" w:cs="Arial"/>
                <w:b/>
                <w:sz w:val="20"/>
              </w:rPr>
            </w:pPr>
          </w:p>
          <w:p w14:paraId="17F0CD12" w14:textId="77777777" w:rsidR="003C10B2" w:rsidRDefault="003C10B2" w:rsidP="00156C75">
            <w:pPr>
              <w:rPr>
                <w:rFonts w:ascii="Arial" w:hAnsi="Arial" w:cs="Arial"/>
                <w:b/>
                <w:szCs w:val="24"/>
              </w:rPr>
            </w:pPr>
          </w:p>
          <w:p w14:paraId="6EDE5AE3" w14:textId="77777777" w:rsidR="005B3302" w:rsidRDefault="005B3302" w:rsidP="00156C75">
            <w:pPr>
              <w:rPr>
                <w:rFonts w:ascii="Arial" w:hAnsi="Arial" w:cs="Arial"/>
                <w:b/>
                <w:szCs w:val="24"/>
              </w:rPr>
            </w:pPr>
          </w:p>
          <w:p w14:paraId="667E8FE3" w14:textId="77777777" w:rsidR="001C0F1E" w:rsidRDefault="001C0F1E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27F5B" w14:paraId="6095012D" w14:textId="77777777" w:rsidTr="00F27F5B">
        <w:tc>
          <w:tcPr>
            <w:tcW w:w="9019" w:type="dxa"/>
            <w:gridSpan w:val="4"/>
          </w:tcPr>
          <w:p w14:paraId="337657AA" w14:textId="77777777" w:rsidR="00F27F5B" w:rsidRDefault="00F27F5B" w:rsidP="00F27F5B">
            <w:pPr>
              <w:rPr>
                <w:rFonts w:ascii="Arial" w:hAnsi="Arial" w:cs="Arial"/>
                <w:b/>
                <w:sz w:val="20"/>
              </w:rPr>
            </w:pPr>
            <w:r w:rsidRPr="00EE687E">
              <w:rPr>
                <w:rFonts w:ascii="Arial" w:hAnsi="Arial" w:cs="Arial"/>
                <w:b/>
                <w:sz w:val="20"/>
              </w:rPr>
              <w:t>Other agencies involved in the care of the person with dementia and carer (if known</w:t>
            </w:r>
            <w:proofErr w:type="gramStart"/>
            <w:r w:rsidRPr="00EE687E">
              <w:rPr>
                <w:rFonts w:ascii="Arial" w:hAnsi="Arial" w:cs="Arial"/>
                <w:b/>
                <w:sz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or referrals made</w:t>
            </w:r>
            <w:r w:rsidRPr="00EE687E">
              <w:rPr>
                <w:rFonts w:ascii="Arial" w:hAnsi="Arial" w:cs="Arial"/>
                <w:b/>
                <w:sz w:val="20"/>
              </w:rPr>
              <w:t>:</w:t>
            </w:r>
          </w:p>
          <w:p w14:paraId="5E0DF4D0" w14:textId="77777777" w:rsidR="00F27F5B" w:rsidRDefault="00F27F5B" w:rsidP="00F27F5B">
            <w:pPr>
              <w:rPr>
                <w:rFonts w:ascii="Arial" w:hAnsi="Arial" w:cs="Arial"/>
                <w:b/>
                <w:sz w:val="20"/>
              </w:rPr>
            </w:pPr>
          </w:p>
          <w:p w14:paraId="0DE9E223" w14:textId="77777777" w:rsidR="00F27F5B" w:rsidRDefault="00F27F5B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27F5B" w14:paraId="6FFB7E6B" w14:textId="77777777" w:rsidTr="00F27F5B">
        <w:tc>
          <w:tcPr>
            <w:tcW w:w="9019" w:type="dxa"/>
            <w:gridSpan w:val="4"/>
          </w:tcPr>
          <w:p w14:paraId="25D65EEB" w14:textId="77777777" w:rsidR="00F27F5B" w:rsidRDefault="00F27F5B" w:rsidP="00F27F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information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need interpreter, sensory impairments, housebound, working carers, children) </w:t>
            </w:r>
          </w:p>
          <w:p w14:paraId="2C043232" w14:textId="77777777" w:rsidR="00F27F5B" w:rsidRDefault="00F27F5B" w:rsidP="00F27F5B">
            <w:pPr>
              <w:rPr>
                <w:rFonts w:ascii="Arial" w:hAnsi="Arial" w:cs="Arial"/>
                <w:b/>
                <w:sz w:val="20"/>
              </w:rPr>
            </w:pPr>
          </w:p>
          <w:p w14:paraId="4F5AF87C" w14:textId="77777777" w:rsidR="00F27F5B" w:rsidRDefault="00F27F5B" w:rsidP="00156C7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27F5B" w14:paraId="5A2F4E88" w14:textId="77777777" w:rsidTr="005B3302">
        <w:tc>
          <w:tcPr>
            <w:tcW w:w="9019" w:type="dxa"/>
            <w:gridSpan w:val="4"/>
            <w:shd w:val="clear" w:color="auto" w:fill="BFBFBF" w:themeFill="background1" w:themeFillShade="BF"/>
          </w:tcPr>
          <w:p w14:paraId="1E2DB2C1" w14:textId="6289B7D2" w:rsidR="00F27F5B" w:rsidRDefault="00F27F5B" w:rsidP="00156C75">
            <w:pPr>
              <w:rPr>
                <w:rFonts w:ascii="Arial" w:hAnsi="Arial" w:cs="Arial"/>
                <w:b/>
                <w:szCs w:val="24"/>
              </w:rPr>
            </w:pPr>
            <w:r w:rsidRPr="00EE687E">
              <w:rPr>
                <w:rFonts w:ascii="Arial" w:hAnsi="Arial" w:cs="Arial"/>
                <w:b/>
                <w:szCs w:val="24"/>
              </w:rPr>
              <w:t xml:space="preserve">The carer has given consent to this referral being </w:t>
            </w:r>
            <w:proofErr w:type="gramStart"/>
            <w:r w:rsidRPr="00EE687E">
              <w:rPr>
                <w:rFonts w:ascii="Arial" w:hAnsi="Arial" w:cs="Arial"/>
                <w:b/>
                <w:szCs w:val="24"/>
              </w:rPr>
              <w:t>made?</w:t>
            </w:r>
            <w:proofErr w:type="gramEnd"/>
            <w:r w:rsidRPr="00EE687E">
              <w:rPr>
                <w:rFonts w:ascii="Arial" w:hAnsi="Arial" w:cs="Arial"/>
                <w:b/>
                <w:szCs w:val="24"/>
              </w:rPr>
              <w:t xml:space="preserve"> </w:t>
            </w:r>
            <w:r w:rsidRPr="009E3307">
              <w:rPr>
                <w:rFonts w:ascii="Arial" w:hAnsi="Arial" w:cs="Arial"/>
                <w:b/>
                <w:szCs w:val="24"/>
              </w:rPr>
              <w:t>YES</w:t>
            </w:r>
            <w:r>
              <w:rPr>
                <w:rFonts w:ascii="Arial" w:hAnsi="Arial" w:cs="Arial"/>
                <w:b/>
                <w:szCs w:val="24"/>
              </w:rPr>
              <w:t xml:space="preserve"> / NO</w:t>
            </w:r>
          </w:p>
        </w:tc>
      </w:tr>
      <w:tr w:rsidR="00F27F5B" w14:paraId="0B568290" w14:textId="77777777" w:rsidTr="00F27F5B">
        <w:tc>
          <w:tcPr>
            <w:tcW w:w="9019" w:type="dxa"/>
            <w:gridSpan w:val="4"/>
          </w:tcPr>
          <w:p w14:paraId="00B8FD37" w14:textId="575EFC5D" w:rsidR="00F27F5B" w:rsidRPr="001C0F1E" w:rsidRDefault="00F27F5B" w:rsidP="00F27F5B">
            <w:pPr>
              <w:rPr>
                <w:rFonts w:ascii="Arial" w:hAnsi="Arial" w:cs="Arial"/>
                <w:b/>
                <w:bCs/>
                <w:sz w:val="20"/>
              </w:rPr>
            </w:pPr>
            <w:r w:rsidRPr="00EE687E">
              <w:rPr>
                <w:rFonts w:ascii="Arial" w:hAnsi="Arial" w:cs="Arial"/>
                <w:b/>
                <w:bCs/>
                <w:sz w:val="20"/>
              </w:rPr>
              <w:t>Please return completed forms to:</w:t>
            </w:r>
          </w:p>
          <w:p w14:paraId="53D6D4C3" w14:textId="77777777" w:rsidR="00F27F5B" w:rsidRDefault="001A0FD5" w:rsidP="00F27F5B">
            <w:pPr>
              <w:jc w:val="center"/>
              <w:rPr>
                <w:sz w:val="22"/>
              </w:rPr>
            </w:pPr>
            <w:hyperlink r:id="rId11" w:history="1">
              <w:r w:rsidR="00F27F5B">
                <w:rPr>
                  <w:rStyle w:val="Hyperlink"/>
                </w:rPr>
                <w:t>kirkleesadmiralnurses@swyt.nhs.uk</w:t>
              </w:r>
            </w:hyperlink>
          </w:p>
          <w:p w14:paraId="73AD1601" w14:textId="54851B29" w:rsidR="00F27F5B" w:rsidRDefault="00F27F5B" w:rsidP="00F27F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 01484 343126</w:t>
            </w:r>
          </w:p>
          <w:p w14:paraId="3CC92328" w14:textId="116FCFD6" w:rsidR="00F27F5B" w:rsidRDefault="00F27F5B" w:rsidP="00F27F5B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1315953" w14:textId="77777777" w:rsidR="00520309" w:rsidRDefault="00520309" w:rsidP="00156C75">
      <w:pPr>
        <w:rPr>
          <w:rFonts w:ascii="Arial" w:hAnsi="Arial" w:cs="Arial"/>
          <w:b/>
          <w:szCs w:val="24"/>
        </w:rPr>
      </w:pPr>
    </w:p>
    <w:sectPr w:rsidR="00520309" w:rsidSect="00FB31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230" w:right="1440" w:bottom="1440" w:left="1440" w:header="113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C594" w14:textId="77777777" w:rsidR="000F3E18" w:rsidRDefault="000F3E18">
      <w:r>
        <w:separator/>
      </w:r>
    </w:p>
  </w:endnote>
  <w:endnote w:type="continuationSeparator" w:id="0">
    <w:p w14:paraId="0B335278" w14:textId="77777777" w:rsidR="000F3E18" w:rsidRDefault="000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A98F" w14:textId="77777777" w:rsidR="003A6001" w:rsidRDefault="003A6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7D6C" w14:textId="57E72D84" w:rsidR="00E409B9" w:rsidRDefault="003A6001" w:rsidP="00DD06FF">
    <w:pPr>
      <w:ind w:left="-993" w:right="-1036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6432" behindDoc="0" locked="0" layoutInCell="1" allowOverlap="1" wp14:anchorId="01DF7BAF" wp14:editId="029E34B3">
          <wp:simplePos x="0" y="0"/>
          <wp:positionH relativeFrom="column">
            <wp:posOffset>3122930</wp:posOffset>
          </wp:positionH>
          <wp:positionV relativeFrom="paragraph">
            <wp:posOffset>-635</wp:posOffset>
          </wp:positionV>
          <wp:extent cx="1152525" cy="847725"/>
          <wp:effectExtent l="0" t="0" r="9525" b="9525"/>
          <wp:wrapNone/>
          <wp:docPr id="1902614471" name="Picture 1902614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7C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C07C1" wp14:editId="71F47F48">
              <wp:simplePos x="0" y="0"/>
              <wp:positionH relativeFrom="column">
                <wp:posOffset>304165</wp:posOffset>
              </wp:positionH>
              <wp:positionV relativeFrom="paragraph">
                <wp:posOffset>64135</wp:posOffset>
              </wp:positionV>
              <wp:extent cx="1779270" cy="23749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57BF7" w14:textId="77777777" w:rsidR="00E409B9" w:rsidRPr="000462BB" w:rsidRDefault="00E409B9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462BB">
                            <w:rPr>
                              <w:rFonts w:ascii="Arial" w:hAnsi="Arial" w:cs="Arial"/>
                              <w:sz w:val="20"/>
                            </w:rPr>
                            <w:t>Working in partnership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3C07C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3.95pt;margin-top:5.05pt;width:140.1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" stroked="f">
              <v:textbox style="mso-fit-shape-to-text:t">
                <w:txbxContent>
                  <w:p w14:paraId="5D757BF7" w14:textId="77777777" w:rsidR="00E409B9" w:rsidRPr="000462BB" w:rsidRDefault="00E409B9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0462BB">
                      <w:rPr>
                        <w:rFonts w:ascii="Arial" w:hAnsi="Arial" w:cs="Arial"/>
                        <w:sz w:val="20"/>
                      </w:rPr>
                      <w:t>Working in partnership with</w:t>
                    </w:r>
                  </w:p>
                </w:txbxContent>
              </v:textbox>
            </v:shape>
          </w:pict>
        </mc:Fallback>
      </mc:AlternateContent>
    </w:r>
  </w:p>
  <w:p w14:paraId="228557A0" w14:textId="0E907BB9" w:rsidR="00E409B9" w:rsidRDefault="00E409B9" w:rsidP="00DD06FF">
    <w:pPr>
      <w:ind w:left="-993" w:right="-1036"/>
    </w:pPr>
  </w:p>
  <w:p w14:paraId="707F623A" w14:textId="77777777" w:rsidR="00E409B9" w:rsidRDefault="00E409B9" w:rsidP="00DD06FF">
    <w:pPr>
      <w:ind w:left="-993" w:right="-1036"/>
    </w:pPr>
  </w:p>
  <w:p w14:paraId="79FB2B10" w14:textId="77777777" w:rsidR="003A6001" w:rsidRDefault="003A6001" w:rsidP="00FB31BD">
    <w:pPr>
      <w:ind w:left="-993" w:right="-1036"/>
      <w:jc w:val="center"/>
    </w:pPr>
  </w:p>
  <w:p w14:paraId="04498E58" w14:textId="77777777" w:rsidR="003A6001" w:rsidRDefault="003A6001" w:rsidP="00FB31BD">
    <w:pPr>
      <w:ind w:left="-993" w:right="-1036"/>
      <w:jc w:val="center"/>
    </w:pPr>
  </w:p>
  <w:p w14:paraId="61E83864" w14:textId="33B00F59" w:rsidR="00E409B9" w:rsidRDefault="003A6001" w:rsidP="00FB31BD">
    <w:pPr>
      <w:ind w:left="-993" w:right="-1036"/>
      <w:jc w:val="center"/>
    </w:pPr>
    <w:r>
      <w:rPr>
        <w:noProof/>
      </w:rPr>
      <w:drawing>
        <wp:inline distT="0" distB="0" distL="0" distR="0" wp14:anchorId="3BE7FE01" wp14:editId="2D512A74">
          <wp:extent cx="5733415" cy="982345"/>
          <wp:effectExtent l="0" t="0" r="635" b="8255"/>
          <wp:docPr id="219214460" name="Picture 219214460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4B08" w14:textId="77777777" w:rsidR="003A6001" w:rsidRDefault="003A6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CCE6" w14:textId="77777777" w:rsidR="000F3E18" w:rsidRDefault="000F3E18">
      <w:r>
        <w:separator/>
      </w:r>
    </w:p>
  </w:footnote>
  <w:footnote w:type="continuationSeparator" w:id="0">
    <w:p w14:paraId="49486503" w14:textId="77777777" w:rsidR="000F3E18" w:rsidRDefault="000F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5E9E" w14:textId="77777777" w:rsidR="00E409B9" w:rsidRDefault="00E409B9">
    <w:pPr>
      <w:pStyle w:val="Header"/>
    </w:pPr>
  </w:p>
  <w:p w14:paraId="076DB110" w14:textId="77777777" w:rsidR="00E409B9" w:rsidRDefault="00E409B9">
    <w:pPr>
      <w:pStyle w:val="Header"/>
    </w:pPr>
  </w:p>
  <w:p w14:paraId="162E683D" w14:textId="77777777" w:rsidR="00E409B9" w:rsidRDefault="00E40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4021" w14:textId="77777777" w:rsidR="00E409B9" w:rsidRDefault="00503EDD" w:rsidP="00FB31BD">
    <w:pPr>
      <w:pStyle w:val="Header"/>
      <w:spacing w:before="240"/>
      <w:jc w:val="right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8480" behindDoc="1" locked="0" layoutInCell="1" allowOverlap="1" wp14:anchorId="3C5EDAC3" wp14:editId="1DFB3C11">
          <wp:simplePos x="0" y="0"/>
          <wp:positionH relativeFrom="column">
            <wp:posOffset>3303905</wp:posOffset>
          </wp:positionH>
          <wp:positionV relativeFrom="paragraph">
            <wp:posOffset>-71755</wp:posOffset>
          </wp:positionV>
          <wp:extent cx="2449830" cy="1172845"/>
          <wp:effectExtent l="0" t="0" r="7620" b="8255"/>
          <wp:wrapTight wrapText="bothSides">
            <wp:wrapPolygon edited="0">
              <wp:start x="0" y="0"/>
              <wp:lineTo x="0" y="21401"/>
              <wp:lineTo x="21499" y="21401"/>
              <wp:lineTo x="21499" y="0"/>
              <wp:lineTo x="0" y="0"/>
            </wp:wrapPolygon>
          </wp:wrapTight>
          <wp:docPr id="70727024" name="Picture 7072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7"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BD3052" w14:textId="77777777" w:rsidR="00503EDD" w:rsidRDefault="00503EDD" w:rsidP="00FB31BD">
    <w:pPr>
      <w:pStyle w:val="Header"/>
      <w:spacing w:before="240"/>
      <w:jc w:val="right"/>
    </w:pPr>
  </w:p>
  <w:p w14:paraId="71F376DA" w14:textId="77777777" w:rsidR="00503EDD" w:rsidRDefault="00503EDD" w:rsidP="00FB31BD">
    <w:pPr>
      <w:pStyle w:val="Header"/>
      <w:spacing w:before="2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509D" w14:textId="77777777" w:rsidR="003A6001" w:rsidRDefault="003A6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63C63"/>
    <w:multiLevelType w:val="hybridMultilevel"/>
    <w:tmpl w:val="B08A4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5"/>
    <w:multiLevelType w:val="hybridMultilevel"/>
    <w:tmpl w:val="1F54269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532BD"/>
    <w:multiLevelType w:val="hybridMultilevel"/>
    <w:tmpl w:val="6DF2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249904">
    <w:abstractNumId w:val="1"/>
  </w:num>
  <w:num w:numId="2" w16cid:durableId="1501584942">
    <w:abstractNumId w:val="0"/>
  </w:num>
  <w:num w:numId="3" w16cid:durableId="1618223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93"/>
    <w:rsid w:val="00025A6D"/>
    <w:rsid w:val="000462BB"/>
    <w:rsid w:val="000527C9"/>
    <w:rsid w:val="00053BB4"/>
    <w:rsid w:val="00056351"/>
    <w:rsid w:val="00072997"/>
    <w:rsid w:val="00074939"/>
    <w:rsid w:val="00074BE8"/>
    <w:rsid w:val="0009099A"/>
    <w:rsid w:val="00095029"/>
    <w:rsid w:val="000D03DA"/>
    <w:rsid w:val="000D2B22"/>
    <w:rsid w:val="000E501D"/>
    <w:rsid w:val="000F3E18"/>
    <w:rsid w:val="000F7019"/>
    <w:rsid w:val="001158C5"/>
    <w:rsid w:val="00140430"/>
    <w:rsid w:val="00156C75"/>
    <w:rsid w:val="00181133"/>
    <w:rsid w:val="00183B54"/>
    <w:rsid w:val="001926FE"/>
    <w:rsid w:val="00196CFE"/>
    <w:rsid w:val="00196F1A"/>
    <w:rsid w:val="001A0FD5"/>
    <w:rsid w:val="001A167B"/>
    <w:rsid w:val="001B11FD"/>
    <w:rsid w:val="001C0F1E"/>
    <w:rsid w:val="00216ED9"/>
    <w:rsid w:val="00217093"/>
    <w:rsid w:val="00217741"/>
    <w:rsid w:val="00254F3B"/>
    <w:rsid w:val="00286938"/>
    <w:rsid w:val="00293C2E"/>
    <w:rsid w:val="00296687"/>
    <w:rsid w:val="002A7876"/>
    <w:rsid w:val="002B37C1"/>
    <w:rsid w:val="002C34B0"/>
    <w:rsid w:val="002C62AD"/>
    <w:rsid w:val="003435E3"/>
    <w:rsid w:val="00346A9C"/>
    <w:rsid w:val="00355F21"/>
    <w:rsid w:val="00361B5C"/>
    <w:rsid w:val="00362934"/>
    <w:rsid w:val="00372E6A"/>
    <w:rsid w:val="00387B9A"/>
    <w:rsid w:val="003A6001"/>
    <w:rsid w:val="003A6BB7"/>
    <w:rsid w:val="003B2C17"/>
    <w:rsid w:val="003C10B2"/>
    <w:rsid w:val="003C17FB"/>
    <w:rsid w:val="003D767E"/>
    <w:rsid w:val="003E02A4"/>
    <w:rsid w:val="003E4742"/>
    <w:rsid w:val="003E56B8"/>
    <w:rsid w:val="003F6AE9"/>
    <w:rsid w:val="0042038D"/>
    <w:rsid w:val="00431E15"/>
    <w:rsid w:val="00434C2A"/>
    <w:rsid w:val="004A1530"/>
    <w:rsid w:val="004F1F51"/>
    <w:rsid w:val="004F2F76"/>
    <w:rsid w:val="005014C7"/>
    <w:rsid w:val="00503EDD"/>
    <w:rsid w:val="00504EAB"/>
    <w:rsid w:val="00520309"/>
    <w:rsid w:val="00526BC9"/>
    <w:rsid w:val="0054511D"/>
    <w:rsid w:val="005459BF"/>
    <w:rsid w:val="005506CD"/>
    <w:rsid w:val="00553114"/>
    <w:rsid w:val="0056012A"/>
    <w:rsid w:val="00591F19"/>
    <w:rsid w:val="005B3302"/>
    <w:rsid w:val="00606D3D"/>
    <w:rsid w:val="00613AD5"/>
    <w:rsid w:val="00614A8F"/>
    <w:rsid w:val="00634302"/>
    <w:rsid w:val="006361CD"/>
    <w:rsid w:val="0065176E"/>
    <w:rsid w:val="00653F98"/>
    <w:rsid w:val="00661469"/>
    <w:rsid w:val="00681383"/>
    <w:rsid w:val="006A05D1"/>
    <w:rsid w:val="006A6A13"/>
    <w:rsid w:val="006F18E2"/>
    <w:rsid w:val="00721473"/>
    <w:rsid w:val="00742EDD"/>
    <w:rsid w:val="0077747D"/>
    <w:rsid w:val="007A44B7"/>
    <w:rsid w:val="007B4002"/>
    <w:rsid w:val="00802AA4"/>
    <w:rsid w:val="0082570D"/>
    <w:rsid w:val="00826880"/>
    <w:rsid w:val="0087723A"/>
    <w:rsid w:val="0088082A"/>
    <w:rsid w:val="008A0E25"/>
    <w:rsid w:val="008B2276"/>
    <w:rsid w:val="008C7EEE"/>
    <w:rsid w:val="008D1E7F"/>
    <w:rsid w:val="008D23DD"/>
    <w:rsid w:val="008F05FC"/>
    <w:rsid w:val="008F2DD3"/>
    <w:rsid w:val="00907FAE"/>
    <w:rsid w:val="009142ED"/>
    <w:rsid w:val="0091686F"/>
    <w:rsid w:val="00974085"/>
    <w:rsid w:val="009B32F9"/>
    <w:rsid w:val="009B7C72"/>
    <w:rsid w:val="009C2DB2"/>
    <w:rsid w:val="009D24BE"/>
    <w:rsid w:val="009E6F38"/>
    <w:rsid w:val="009E7135"/>
    <w:rsid w:val="00A03F16"/>
    <w:rsid w:val="00A30F35"/>
    <w:rsid w:val="00A45515"/>
    <w:rsid w:val="00A63004"/>
    <w:rsid w:val="00AA753D"/>
    <w:rsid w:val="00AB2BFE"/>
    <w:rsid w:val="00AC424E"/>
    <w:rsid w:val="00AF705D"/>
    <w:rsid w:val="00AF7F29"/>
    <w:rsid w:val="00B04D46"/>
    <w:rsid w:val="00B651E3"/>
    <w:rsid w:val="00BA51B0"/>
    <w:rsid w:val="00BB088A"/>
    <w:rsid w:val="00BC2A55"/>
    <w:rsid w:val="00BD55E7"/>
    <w:rsid w:val="00BF30D6"/>
    <w:rsid w:val="00C13782"/>
    <w:rsid w:val="00C3211C"/>
    <w:rsid w:val="00C40C83"/>
    <w:rsid w:val="00C934A8"/>
    <w:rsid w:val="00C95B53"/>
    <w:rsid w:val="00CB67D8"/>
    <w:rsid w:val="00D06420"/>
    <w:rsid w:val="00D10533"/>
    <w:rsid w:val="00D407FF"/>
    <w:rsid w:val="00D42C57"/>
    <w:rsid w:val="00D92ED1"/>
    <w:rsid w:val="00DB7868"/>
    <w:rsid w:val="00DD06FF"/>
    <w:rsid w:val="00E029CB"/>
    <w:rsid w:val="00E409B9"/>
    <w:rsid w:val="00E4113A"/>
    <w:rsid w:val="00E562B9"/>
    <w:rsid w:val="00E6072B"/>
    <w:rsid w:val="00E85630"/>
    <w:rsid w:val="00E900D3"/>
    <w:rsid w:val="00E94AFA"/>
    <w:rsid w:val="00E961C2"/>
    <w:rsid w:val="00E976A7"/>
    <w:rsid w:val="00EA52C8"/>
    <w:rsid w:val="00EB2BFE"/>
    <w:rsid w:val="00EB58D9"/>
    <w:rsid w:val="00EC5528"/>
    <w:rsid w:val="00EE26C1"/>
    <w:rsid w:val="00EE584A"/>
    <w:rsid w:val="00EF0EAF"/>
    <w:rsid w:val="00F27F5B"/>
    <w:rsid w:val="00F65296"/>
    <w:rsid w:val="00F83DED"/>
    <w:rsid w:val="00FA091A"/>
    <w:rsid w:val="00FA3DA9"/>
    <w:rsid w:val="00FB31BD"/>
    <w:rsid w:val="00FD194B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oNotEmbedSmartTags/>
  <w:decimalSymbol w:val="."/>
  <w:listSeparator w:val=","/>
  <w14:docId w14:val="10C9665D"/>
  <w15:docId w15:val="{028E0889-19C7-4CF4-8C87-9172336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46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13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F1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607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361CD"/>
    <w:rPr>
      <w:i/>
      <w:iCs/>
    </w:rPr>
  </w:style>
  <w:style w:type="paragraph" w:customStyle="1" w:styleId="xmsonormal">
    <w:name w:val="x_msonormal"/>
    <w:basedOn w:val="Normal"/>
    <w:rsid w:val="00D407FF"/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211C"/>
    <w:pPr>
      <w:spacing w:before="158" w:after="158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03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kleesadmiralnurses@swyt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9CEA8.AB7D665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e.Tipper\Local%20Settings\Temporary%20Internet%20Files\OLKA1\Letterhead%20CS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284585C3E254FB2E6141BE41CE2B5" ma:contentTypeVersion="1" ma:contentTypeDescription="Create a new document." ma:contentTypeScope="" ma:versionID="de4593e8c53a82199c345798f5eb8b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FEF03-6CB8-4E68-9631-16AF3E3708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D00C08-96F0-4F85-A6D6-66F1CE45F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1F3E5-F3C5-4C1C-A4CA-20E026CDF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E9CFA-61A9-4AE8-882E-DB41EBE3BEFC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CSE (3)</Template>
  <TotalTime>2</TotalTime>
  <Pages>2</Pages>
  <Words>401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WHIS</Company>
  <LinksUpToDate>false</LinksUpToDate>
  <CharactersWithSpaces>2698</CharactersWithSpaces>
  <SharedDoc>false</SharedDoc>
  <HLinks>
    <vt:vector size="12" baseType="variant">
      <vt:variant>
        <vt:i4>5242988</vt:i4>
      </vt:variant>
      <vt:variant>
        <vt:i4>2292</vt:i4>
      </vt:variant>
      <vt:variant>
        <vt:i4>1025</vt:i4>
      </vt:variant>
      <vt:variant>
        <vt:i4>1</vt:i4>
      </vt:variant>
      <vt:variant>
        <vt:lpwstr>letterhead footer 2014 colour</vt:lpwstr>
      </vt:variant>
      <vt:variant>
        <vt:lpwstr/>
      </vt:variant>
      <vt:variant>
        <vt:i4>5242962</vt:i4>
      </vt:variant>
      <vt:variant>
        <vt:i4>-1</vt:i4>
      </vt:variant>
      <vt:variant>
        <vt:i4>2056</vt:i4>
      </vt:variant>
      <vt:variant>
        <vt:i4>1</vt:i4>
      </vt:variant>
      <vt:variant>
        <vt:lpwstr>branding header portrait 313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 Trust</dc:creator>
  <cp:lastModifiedBy>Ford Claire</cp:lastModifiedBy>
  <cp:revision>4</cp:revision>
  <cp:lastPrinted>2015-05-21T14:36:00Z</cp:lastPrinted>
  <dcterms:created xsi:type="dcterms:W3CDTF">2024-01-02T16:21:00Z</dcterms:created>
  <dcterms:modified xsi:type="dcterms:W3CDTF">2024-01-02T16:29:00Z</dcterms:modified>
</cp:coreProperties>
</file>