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5747B" w14:textId="77777777" w:rsidR="0019348D" w:rsidRDefault="0019348D" w:rsidP="006B6504">
      <w:pPr>
        <w:rPr>
          <w:rFonts w:ascii="Arial" w:hAnsi="Arial" w:cs="Arial"/>
          <w:sz w:val="28"/>
          <w:szCs w:val="28"/>
          <w:lang w:eastAsia="en-GB"/>
        </w:rPr>
      </w:pPr>
    </w:p>
    <w:p w14:paraId="55A27763" w14:textId="77777777" w:rsidR="00BA38F3" w:rsidRPr="00E274A2" w:rsidRDefault="009228DB" w:rsidP="00E274A2">
      <w:pPr>
        <w:ind w:left="-993"/>
        <w:rPr>
          <w:rFonts w:ascii="Arial" w:hAnsi="Arial" w:cs="Arial"/>
          <w:sz w:val="28"/>
          <w:szCs w:val="28"/>
        </w:rPr>
      </w:pPr>
      <w:r w:rsidRPr="009228DB">
        <w:rPr>
          <w:rFonts w:ascii="Arial" w:hAnsi="Arial" w:cs="Arial"/>
          <w:sz w:val="28"/>
          <w:szCs w:val="28"/>
          <w:lang w:eastAsia="en-GB"/>
        </w:rPr>
        <w:t xml:space="preserve">South West Yorkshire Partnerships NHS Foundation Trust intends to embed equality and diversity values into </w:t>
      </w:r>
      <w:r w:rsidR="009521FF" w:rsidRPr="009228DB">
        <w:rPr>
          <w:rFonts w:ascii="Arial" w:hAnsi="Arial" w:cs="Arial"/>
          <w:sz w:val="28"/>
          <w:szCs w:val="28"/>
          <w:lang w:eastAsia="en-GB"/>
        </w:rPr>
        <w:t>every</w:t>
      </w:r>
      <w:r w:rsidR="009521FF">
        <w:rPr>
          <w:rFonts w:ascii="Arial" w:hAnsi="Arial" w:cs="Arial"/>
          <w:sz w:val="28"/>
          <w:szCs w:val="28"/>
          <w:lang w:eastAsia="en-GB"/>
        </w:rPr>
        <w:t xml:space="preserve"> </w:t>
      </w:r>
      <w:r w:rsidR="009521FF" w:rsidRPr="009228DB">
        <w:rPr>
          <w:rFonts w:ascii="Arial" w:hAnsi="Arial" w:cs="Arial"/>
          <w:sz w:val="28"/>
          <w:szCs w:val="28"/>
          <w:lang w:eastAsia="en-GB"/>
        </w:rPr>
        <w:t>day</w:t>
      </w:r>
      <w:r w:rsidRPr="009228DB">
        <w:rPr>
          <w:rFonts w:ascii="Arial" w:hAnsi="Arial" w:cs="Arial"/>
          <w:sz w:val="28"/>
          <w:szCs w:val="28"/>
          <w:lang w:eastAsia="en-GB"/>
        </w:rPr>
        <w:t xml:space="preserve"> practice, policies and procedures so that equality becomes the norm.</w:t>
      </w:r>
      <w:r w:rsidRPr="009228DB">
        <w:rPr>
          <w:rFonts w:ascii="Arial" w:hAnsi="Arial" w:cs="Arial"/>
          <w:sz w:val="28"/>
          <w:szCs w:val="28"/>
          <w:lang w:eastAsia="en-GB"/>
        </w:rPr>
        <w:br/>
      </w:r>
      <w:r w:rsidRPr="009228DB">
        <w:rPr>
          <w:rFonts w:ascii="Arial" w:hAnsi="Arial" w:cs="Arial"/>
          <w:sz w:val="28"/>
          <w:szCs w:val="28"/>
          <w:lang w:eastAsia="en-GB"/>
        </w:rPr>
        <w:br/>
        <w:t xml:space="preserve">In order to ensure that we provide the best service for </w:t>
      </w:r>
      <w:r w:rsidRPr="009228DB">
        <w:rPr>
          <w:rFonts w:ascii="Arial" w:hAnsi="Arial" w:cs="Arial"/>
          <w:b/>
          <w:bCs/>
          <w:sz w:val="28"/>
          <w:szCs w:val="28"/>
          <w:lang w:eastAsia="en-GB"/>
        </w:rPr>
        <w:t xml:space="preserve">all </w:t>
      </w:r>
      <w:r w:rsidRPr="009228DB">
        <w:rPr>
          <w:rFonts w:ascii="Arial" w:hAnsi="Arial" w:cs="Arial"/>
          <w:sz w:val="28"/>
          <w:szCs w:val="28"/>
          <w:lang w:eastAsia="en-GB"/>
        </w:rPr>
        <w:t>of our communities, and to ensure that we do not knowingly discriminate against any section of society, it is important for us to gath</w:t>
      </w:r>
      <w:r w:rsidR="005E7CFD">
        <w:rPr>
          <w:rFonts w:ascii="Arial" w:hAnsi="Arial" w:cs="Arial"/>
          <w:sz w:val="28"/>
          <w:szCs w:val="28"/>
          <w:lang w:eastAsia="en-GB"/>
        </w:rPr>
        <w:t xml:space="preserve">er the following information.  </w:t>
      </w:r>
      <w:r w:rsidRPr="009228DB">
        <w:rPr>
          <w:rFonts w:ascii="Arial" w:hAnsi="Arial" w:cs="Arial"/>
          <w:sz w:val="28"/>
          <w:szCs w:val="28"/>
          <w:lang w:eastAsia="en-GB"/>
        </w:rPr>
        <w:t xml:space="preserve">You do not have to </w:t>
      </w:r>
      <w:r w:rsidR="005E7CFD">
        <w:rPr>
          <w:rFonts w:ascii="Arial" w:hAnsi="Arial" w:cs="Arial"/>
          <w:sz w:val="28"/>
          <w:szCs w:val="28"/>
          <w:lang w:eastAsia="en-GB"/>
        </w:rPr>
        <w:t xml:space="preserve">answer any of these questions, </w:t>
      </w:r>
      <w:r w:rsidRPr="009228DB">
        <w:rPr>
          <w:rFonts w:ascii="Arial" w:hAnsi="Arial" w:cs="Arial"/>
          <w:sz w:val="28"/>
          <w:szCs w:val="28"/>
          <w:lang w:eastAsia="en-GB"/>
        </w:rPr>
        <w:t>but we would be very grateful if you would.</w:t>
      </w:r>
    </w:p>
    <w:p w14:paraId="54CAEF99" w14:textId="77777777" w:rsidR="00BA38F3" w:rsidRDefault="00BA38F3" w:rsidP="005E7CFD">
      <w:pPr>
        <w:rPr>
          <w:rFonts w:ascii="Arial" w:hAnsi="Arial" w:cs="Arial"/>
        </w:rPr>
      </w:pPr>
    </w:p>
    <w:p w14:paraId="0856AA3C" w14:textId="77777777" w:rsidR="00740A81" w:rsidRPr="004F5B3A" w:rsidRDefault="00740A81" w:rsidP="005E7CFD">
      <w:pPr>
        <w:rPr>
          <w:rFonts w:ascii="Arial" w:hAnsi="Arial" w:cs="Arial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3402"/>
        <w:gridCol w:w="2552"/>
      </w:tblGrid>
      <w:tr w:rsidR="009228DB" w:rsidRPr="00C8317F" w14:paraId="16EA69B1" w14:textId="77777777" w:rsidTr="003229BC">
        <w:trPr>
          <w:trHeight w:val="457"/>
        </w:trPr>
        <w:tc>
          <w:tcPr>
            <w:tcW w:w="7797" w:type="dxa"/>
            <w:gridSpan w:val="2"/>
            <w:tcBorders>
              <w:right w:val="nil"/>
            </w:tcBorders>
          </w:tcPr>
          <w:p w14:paraId="7FCD779D" w14:textId="77777777" w:rsidR="00CA2B8B" w:rsidRDefault="00CA2B8B" w:rsidP="009228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your age?</w:t>
            </w:r>
          </w:p>
          <w:p w14:paraId="0872CE9B" w14:textId="77777777" w:rsidR="009228DB" w:rsidRDefault="00CA2B8B" w:rsidP="009228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 w:rsidR="00740A81">
              <w:rPr>
                <w:rFonts w:ascii="Arial" w:hAnsi="Arial" w:cs="Arial"/>
              </w:rPr>
              <w:t>Under 18</w:t>
            </w:r>
          </w:p>
          <w:p w14:paraId="376CBA7E" w14:textId="77777777" w:rsidR="00740A81" w:rsidRDefault="00740A81" w:rsidP="00740A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18-39</w:t>
            </w:r>
          </w:p>
          <w:p w14:paraId="613B57BA" w14:textId="77777777" w:rsidR="00740A81" w:rsidRDefault="00740A81" w:rsidP="00740A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40-59</w:t>
            </w:r>
          </w:p>
          <w:p w14:paraId="3CA16040" w14:textId="77777777" w:rsidR="00740A81" w:rsidRDefault="00740A81" w:rsidP="00740A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60-79</w:t>
            </w:r>
          </w:p>
          <w:p w14:paraId="15F63D63" w14:textId="77777777" w:rsidR="00740A81" w:rsidRPr="009228DB" w:rsidRDefault="00740A81" w:rsidP="00740A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Over 80</w:t>
            </w:r>
          </w:p>
        </w:tc>
        <w:tc>
          <w:tcPr>
            <w:tcW w:w="2552" w:type="dxa"/>
            <w:tcBorders>
              <w:left w:val="nil"/>
            </w:tcBorders>
          </w:tcPr>
          <w:p w14:paraId="229DB30B" w14:textId="77777777" w:rsidR="009228DB" w:rsidRPr="00C8317F" w:rsidRDefault="00740A81" w:rsidP="009228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I prefer not to say</w:t>
            </w:r>
          </w:p>
        </w:tc>
      </w:tr>
      <w:tr w:rsidR="009228DB" w:rsidRPr="00C8317F" w14:paraId="29852EE8" w14:textId="77777777" w:rsidTr="003229BC">
        <w:trPr>
          <w:trHeight w:val="457"/>
        </w:trPr>
        <w:tc>
          <w:tcPr>
            <w:tcW w:w="7797" w:type="dxa"/>
            <w:gridSpan w:val="2"/>
            <w:tcBorders>
              <w:right w:val="nil"/>
            </w:tcBorders>
          </w:tcPr>
          <w:p w14:paraId="39E563B9" w14:textId="77777777" w:rsidR="009228DB" w:rsidRPr="00740A81" w:rsidRDefault="009228DB" w:rsidP="009228DB">
            <w:pPr>
              <w:rPr>
                <w:rFonts w:ascii="Arial" w:hAnsi="Arial" w:cs="Arial"/>
                <w:b/>
                <w:bCs/>
              </w:rPr>
            </w:pPr>
            <w:r w:rsidRPr="00740A81">
              <w:rPr>
                <w:rFonts w:ascii="Arial" w:hAnsi="Arial" w:cs="Arial"/>
                <w:b/>
                <w:bCs/>
              </w:rPr>
              <w:t>Race (taken from the Census categories 2011</w:t>
            </w:r>
          </w:p>
        </w:tc>
        <w:tc>
          <w:tcPr>
            <w:tcW w:w="2552" w:type="dxa"/>
            <w:tcBorders>
              <w:left w:val="nil"/>
            </w:tcBorders>
          </w:tcPr>
          <w:p w14:paraId="302F816E" w14:textId="77777777" w:rsidR="009228DB" w:rsidRDefault="00740A81" w:rsidP="009228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I prefer not to say</w:t>
            </w:r>
          </w:p>
        </w:tc>
      </w:tr>
      <w:tr w:rsidR="009228DB" w:rsidRPr="00C8317F" w14:paraId="5F7C52BD" w14:textId="77777777" w:rsidTr="003229BC">
        <w:trPr>
          <w:trHeight w:val="457"/>
        </w:trPr>
        <w:tc>
          <w:tcPr>
            <w:tcW w:w="7797" w:type="dxa"/>
            <w:gridSpan w:val="2"/>
            <w:tcBorders>
              <w:right w:val="nil"/>
            </w:tcBorders>
          </w:tcPr>
          <w:p w14:paraId="75653ADE" w14:textId="77777777" w:rsidR="009228DB" w:rsidRPr="00C87DCD" w:rsidRDefault="009228DB" w:rsidP="009228DB">
            <w:pPr>
              <w:rPr>
                <w:rFonts w:ascii="Arial" w:hAnsi="Arial" w:cs="Arial"/>
                <w:b/>
              </w:rPr>
            </w:pPr>
            <w:r w:rsidRPr="00C87DCD">
              <w:rPr>
                <w:rFonts w:ascii="Arial" w:hAnsi="Arial" w:cs="Arial"/>
                <w:b/>
              </w:rPr>
              <w:t>White</w:t>
            </w:r>
          </w:p>
          <w:p w14:paraId="47904684" w14:textId="77777777" w:rsidR="009228DB" w:rsidRDefault="009228DB" w:rsidP="009228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>English/Welsh/Scottish / Northern Irish/British</w:t>
            </w:r>
            <w:r w:rsidR="00993A28">
              <w:rPr>
                <w:rFonts w:ascii="Arial" w:hAnsi="Arial" w:cs="Arial"/>
              </w:rPr>
              <w:t xml:space="preserve">   </w:t>
            </w:r>
          </w:p>
          <w:p w14:paraId="04EE1724" w14:textId="77777777" w:rsidR="009228DB" w:rsidRDefault="009228DB" w:rsidP="009228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>Irish</w:t>
            </w:r>
          </w:p>
          <w:p w14:paraId="3CFA63BF" w14:textId="77777777" w:rsidR="009228DB" w:rsidRDefault="009228DB" w:rsidP="009228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>Gypsy or Irish Traveller</w:t>
            </w:r>
          </w:p>
          <w:p w14:paraId="6CD15B8B" w14:textId="77777777" w:rsidR="009228DB" w:rsidRDefault="009228DB" w:rsidP="009228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>Any other White background, write in:</w:t>
            </w:r>
          </w:p>
        </w:tc>
        <w:tc>
          <w:tcPr>
            <w:tcW w:w="2552" w:type="dxa"/>
            <w:tcBorders>
              <w:left w:val="nil"/>
            </w:tcBorders>
          </w:tcPr>
          <w:p w14:paraId="36B1D670" w14:textId="77777777" w:rsidR="009228DB" w:rsidRDefault="009228DB" w:rsidP="009228DB">
            <w:pPr>
              <w:jc w:val="right"/>
              <w:rPr>
                <w:rFonts w:ascii="Arial" w:hAnsi="Arial" w:cs="Arial"/>
              </w:rPr>
            </w:pPr>
          </w:p>
        </w:tc>
      </w:tr>
      <w:tr w:rsidR="00C87DCD" w:rsidRPr="00C8317F" w14:paraId="002977B5" w14:textId="77777777" w:rsidTr="003229BC">
        <w:trPr>
          <w:trHeight w:val="457"/>
        </w:trPr>
        <w:tc>
          <w:tcPr>
            <w:tcW w:w="7797" w:type="dxa"/>
            <w:gridSpan w:val="2"/>
            <w:tcBorders>
              <w:right w:val="nil"/>
            </w:tcBorders>
          </w:tcPr>
          <w:p w14:paraId="3F7F0483" w14:textId="77777777" w:rsidR="00C87DCD" w:rsidRPr="00C87DCD" w:rsidRDefault="00C87DCD" w:rsidP="009228DB">
            <w:pPr>
              <w:rPr>
                <w:rFonts w:ascii="Arial" w:hAnsi="Arial" w:cs="Arial"/>
                <w:b/>
              </w:rPr>
            </w:pPr>
            <w:r w:rsidRPr="00C87DCD">
              <w:rPr>
                <w:rFonts w:ascii="Arial" w:hAnsi="Arial" w:cs="Arial"/>
                <w:b/>
              </w:rPr>
              <w:t>Mixed/multiple ethnic groups</w:t>
            </w:r>
          </w:p>
          <w:p w14:paraId="06DCE5FE" w14:textId="77777777" w:rsidR="00C87DCD" w:rsidRDefault="00C87DCD" w:rsidP="009228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>White and Black Caribbean</w:t>
            </w:r>
          </w:p>
          <w:p w14:paraId="636FF0ED" w14:textId="77777777" w:rsidR="00C87DCD" w:rsidRDefault="00C87DCD" w:rsidP="009228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>White and Black African</w:t>
            </w:r>
          </w:p>
          <w:p w14:paraId="587AA204" w14:textId="77777777" w:rsidR="00C87DCD" w:rsidRDefault="00C87DCD" w:rsidP="009228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White and Asian </w:t>
            </w:r>
          </w:p>
          <w:p w14:paraId="73A65F32" w14:textId="77777777" w:rsidR="00C87DCD" w:rsidRDefault="00C87DCD" w:rsidP="009228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>Any other mixed/multiple ethnic background, write in:</w:t>
            </w:r>
          </w:p>
        </w:tc>
        <w:tc>
          <w:tcPr>
            <w:tcW w:w="2552" w:type="dxa"/>
            <w:tcBorders>
              <w:left w:val="nil"/>
            </w:tcBorders>
          </w:tcPr>
          <w:p w14:paraId="509F0902" w14:textId="77777777" w:rsidR="00C87DCD" w:rsidRDefault="00C87DCD" w:rsidP="009228DB">
            <w:pPr>
              <w:jc w:val="right"/>
              <w:rPr>
                <w:rFonts w:ascii="Arial" w:hAnsi="Arial" w:cs="Arial"/>
              </w:rPr>
            </w:pPr>
          </w:p>
        </w:tc>
      </w:tr>
      <w:tr w:rsidR="00C87DCD" w:rsidRPr="00C8317F" w14:paraId="26BE5BE7" w14:textId="77777777" w:rsidTr="003229BC">
        <w:trPr>
          <w:trHeight w:val="457"/>
        </w:trPr>
        <w:tc>
          <w:tcPr>
            <w:tcW w:w="7797" w:type="dxa"/>
            <w:gridSpan w:val="2"/>
            <w:tcBorders>
              <w:right w:val="nil"/>
            </w:tcBorders>
          </w:tcPr>
          <w:p w14:paraId="51E21665" w14:textId="77777777" w:rsidR="00C87DCD" w:rsidRDefault="00C87DCD" w:rsidP="009228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Asian/Asian British</w:t>
            </w:r>
          </w:p>
          <w:p w14:paraId="69821102" w14:textId="77777777" w:rsidR="00C87DCD" w:rsidRDefault="00C87DCD" w:rsidP="009228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>Indian</w:t>
            </w:r>
          </w:p>
          <w:p w14:paraId="3DD36CAB" w14:textId="77777777" w:rsidR="00C87DCD" w:rsidRDefault="00C87DCD" w:rsidP="009228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>Pakistani</w:t>
            </w:r>
          </w:p>
          <w:p w14:paraId="72FCA805" w14:textId="77777777" w:rsidR="00C87DCD" w:rsidRDefault="00C87DCD" w:rsidP="009228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>Bangladeshi</w:t>
            </w:r>
          </w:p>
          <w:p w14:paraId="61C6C818" w14:textId="77777777" w:rsidR="00C87DCD" w:rsidRDefault="00C87DCD" w:rsidP="009228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>Chinese</w:t>
            </w:r>
          </w:p>
          <w:p w14:paraId="21F7195C" w14:textId="77777777" w:rsidR="00C87DCD" w:rsidRPr="00C87DCD" w:rsidRDefault="00C87DCD" w:rsidP="009228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>Any other Asian background, write in:</w:t>
            </w:r>
          </w:p>
        </w:tc>
        <w:tc>
          <w:tcPr>
            <w:tcW w:w="2552" w:type="dxa"/>
            <w:tcBorders>
              <w:left w:val="nil"/>
            </w:tcBorders>
          </w:tcPr>
          <w:p w14:paraId="1F94B3B1" w14:textId="77777777" w:rsidR="00C87DCD" w:rsidRDefault="00C87DCD" w:rsidP="009228DB">
            <w:pPr>
              <w:jc w:val="right"/>
              <w:rPr>
                <w:rFonts w:ascii="Arial" w:hAnsi="Arial" w:cs="Arial"/>
              </w:rPr>
            </w:pPr>
          </w:p>
        </w:tc>
      </w:tr>
      <w:tr w:rsidR="00C87DCD" w:rsidRPr="00C8317F" w14:paraId="531013CB" w14:textId="77777777" w:rsidTr="003229BC">
        <w:trPr>
          <w:trHeight w:val="457"/>
        </w:trPr>
        <w:tc>
          <w:tcPr>
            <w:tcW w:w="7797" w:type="dxa"/>
            <w:gridSpan w:val="2"/>
            <w:tcBorders>
              <w:right w:val="nil"/>
            </w:tcBorders>
          </w:tcPr>
          <w:p w14:paraId="6FD87525" w14:textId="77777777" w:rsidR="00C87DCD" w:rsidRDefault="00C87DCD" w:rsidP="009228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Black/African/Caribbean/Black British</w:t>
            </w:r>
          </w:p>
          <w:p w14:paraId="5E13108A" w14:textId="77777777" w:rsidR="00C87DCD" w:rsidRDefault="00C87DCD" w:rsidP="009228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>African</w:t>
            </w:r>
          </w:p>
          <w:p w14:paraId="1C6E60F7" w14:textId="77777777" w:rsidR="00C87DCD" w:rsidRDefault="00C87DCD" w:rsidP="009228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>Caribbean</w:t>
            </w:r>
          </w:p>
          <w:p w14:paraId="518AAD9C" w14:textId="77777777" w:rsidR="00C87DCD" w:rsidRPr="00C87DCD" w:rsidRDefault="00C87DCD" w:rsidP="007921F3">
            <w:pPr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Any other Black/African/Caribbean/Black British </w:t>
            </w:r>
            <w:r w:rsidR="007921F3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background, write in:</w:t>
            </w:r>
          </w:p>
        </w:tc>
        <w:tc>
          <w:tcPr>
            <w:tcW w:w="2552" w:type="dxa"/>
            <w:tcBorders>
              <w:left w:val="nil"/>
            </w:tcBorders>
          </w:tcPr>
          <w:p w14:paraId="50331742" w14:textId="77777777" w:rsidR="00C87DCD" w:rsidRDefault="00C87DCD" w:rsidP="009228DB">
            <w:pPr>
              <w:jc w:val="right"/>
              <w:rPr>
                <w:rFonts w:ascii="Arial" w:hAnsi="Arial" w:cs="Arial"/>
              </w:rPr>
            </w:pPr>
          </w:p>
        </w:tc>
      </w:tr>
      <w:tr w:rsidR="007921F3" w:rsidRPr="00C8317F" w14:paraId="5E5073B3" w14:textId="77777777" w:rsidTr="003229BC">
        <w:trPr>
          <w:trHeight w:val="457"/>
        </w:trPr>
        <w:tc>
          <w:tcPr>
            <w:tcW w:w="7797" w:type="dxa"/>
            <w:gridSpan w:val="2"/>
            <w:tcBorders>
              <w:right w:val="nil"/>
            </w:tcBorders>
          </w:tcPr>
          <w:p w14:paraId="2AD44444" w14:textId="77777777" w:rsidR="007921F3" w:rsidRDefault="007921F3" w:rsidP="009228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ethnic group</w:t>
            </w:r>
          </w:p>
          <w:p w14:paraId="2C4B9F4C" w14:textId="77777777" w:rsidR="007921F3" w:rsidRDefault="007921F3" w:rsidP="009228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sym w:font="Wingdings" w:char="F06F"/>
            </w:r>
            <w:r>
              <w:rPr>
                <w:rFonts w:ascii="Arial" w:hAnsi="Arial" w:cs="Arial"/>
              </w:rPr>
              <w:t>Arab</w:t>
            </w:r>
          </w:p>
          <w:p w14:paraId="6C2B0218" w14:textId="77777777" w:rsidR="007921F3" w:rsidRPr="007921F3" w:rsidRDefault="007921F3" w:rsidP="009228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>Any other ethnic group, write in:</w:t>
            </w:r>
          </w:p>
        </w:tc>
        <w:tc>
          <w:tcPr>
            <w:tcW w:w="2552" w:type="dxa"/>
            <w:tcBorders>
              <w:left w:val="nil"/>
            </w:tcBorders>
          </w:tcPr>
          <w:p w14:paraId="48FC4A9B" w14:textId="77777777" w:rsidR="007921F3" w:rsidRDefault="007921F3" w:rsidP="009228DB">
            <w:pPr>
              <w:jc w:val="right"/>
              <w:rPr>
                <w:rFonts w:ascii="Arial" w:hAnsi="Arial" w:cs="Arial"/>
              </w:rPr>
            </w:pPr>
          </w:p>
          <w:p w14:paraId="11C6E7C4" w14:textId="77777777" w:rsidR="007921F3" w:rsidRDefault="007921F3" w:rsidP="009228DB">
            <w:pPr>
              <w:jc w:val="right"/>
              <w:rPr>
                <w:rFonts w:ascii="Arial" w:hAnsi="Arial" w:cs="Arial"/>
              </w:rPr>
            </w:pPr>
          </w:p>
          <w:p w14:paraId="16B5FA4F" w14:textId="77777777" w:rsidR="007921F3" w:rsidRDefault="007921F3" w:rsidP="009228DB">
            <w:pPr>
              <w:jc w:val="right"/>
              <w:rPr>
                <w:rFonts w:ascii="Arial" w:hAnsi="Arial" w:cs="Arial"/>
              </w:rPr>
            </w:pPr>
          </w:p>
        </w:tc>
      </w:tr>
      <w:tr w:rsidR="00C53CE7" w:rsidRPr="00C8317F" w14:paraId="3FB3B9F4" w14:textId="77777777" w:rsidTr="003229BC">
        <w:trPr>
          <w:trHeight w:val="457"/>
        </w:trPr>
        <w:tc>
          <w:tcPr>
            <w:tcW w:w="7797" w:type="dxa"/>
            <w:gridSpan w:val="2"/>
            <w:tcBorders>
              <w:right w:val="nil"/>
            </w:tcBorders>
          </w:tcPr>
          <w:p w14:paraId="4F739369" w14:textId="77777777" w:rsidR="00C53CE7" w:rsidRDefault="00C53CE7" w:rsidP="00C53C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Language</w:t>
            </w:r>
            <w:r w:rsidRPr="009228DB">
              <w:rPr>
                <w:rFonts w:ascii="Arial" w:hAnsi="Arial" w:cs="Arial"/>
                <w:b/>
              </w:rPr>
              <w:t xml:space="preserve"> </w:t>
            </w:r>
          </w:p>
          <w:p w14:paraId="1FEB06E0" w14:textId="77777777" w:rsidR="00C53CE7" w:rsidRPr="00C53CE7" w:rsidRDefault="00C53CE7" w:rsidP="00C53CE7">
            <w:pPr>
              <w:rPr>
                <w:rFonts w:ascii="Arial" w:hAnsi="Arial" w:cs="Arial"/>
              </w:rPr>
            </w:pPr>
            <w:r w:rsidRPr="00C53CE7">
              <w:rPr>
                <w:rFonts w:ascii="Arial" w:hAnsi="Arial" w:cs="Arial"/>
              </w:rPr>
              <w:t>What is your main language?</w:t>
            </w:r>
          </w:p>
          <w:p w14:paraId="16739027" w14:textId="77777777" w:rsidR="00C53CE7" w:rsidRDefault="00C53CE7" w:rsidP="00C53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>English</w:t>
            </w:r>
            <w:r w:rsidR="00993A28">
              <w:rPr>
                <w:rFonts w:ascii="Arial" w:hAnsi="Arial" w:cs="Arial"/>
              </w:rPr>
              <w:t xml:space="preserve">   </w:t>
            </w:r>
          </w:p>
          <w:p w14:paraId="6A6DD44C" w14:textId="77777777" w:rsidR="00C53CE7" w:rsidRPr="00C53CE7" w:rsidRDefault="00C53CE7" w:rsidP="00C53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>Other (including sign languages) write in:</w:t>
            </w:r>
          </w:p>
        </w:tc>
        <w:tc>
          <w:tcPr>
            <w:tcW w:w="2552" w:type="dxa"/>
            <w:tcBorders>
              <w:left w:val="nil"/>
            </w:tcBorders>
          </w:tcPr>
          <w:p w14:paraId="1276674A" w14:textId="77777777" w:rsidR="00740A81" w:rsidRDefault="00740A81" w:rsidP="00740A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I prefer not to say</w:t>
            </w:r>
          </w:p>
          <w:p w14:paraId="63654923" w14:textId="77777777" w:rsidR="00C53CE7" w:rsidRPr="00C8317F" w:rsidRDefault="00C53CE7" w:rsidP="00C53CE7">
            <w:pPr>
              <w:jc w:val="right"/>
              <w:rPr>
                <w:rFonts w:ascii="Arial" w:hAnsi="Arial" w:cs="Arial"/>
              </w:rPr>
            </w:pPr>
          </w:p>
        </w:tc>
      </w:tr>
      <w:tr w:rsidR="00C53CE7" w14:paraId="0EDF45BB" w14:textId="77777777" w:rsidTr="00C53CE7">
        <w:trPr>
          <w:trHeight w:val="457"/>
        </w:trPr>
        <w:tc>
          <w:tcPr>
            <w:tcW w:w="10349" w:type="dxa"/>
            <w:gridSpan w:val="3"/>
          </w:tcPr>
          <w:p w14:paraId="6CF1913E" w14:textId="77777777" w:rsidR="00740A81" w:rsidRDefault="00C53CE7" w:rsidP="00740A81">
            <w:pPr>
              <w:rPr>
                <w:rFonts w:ascii="Arial" w:hAnsi="Arial" w:cs="Arial"/>
              </w:rPr>
            </w:pPr>
            <w:r w:rsidRPr="00C53CE7">
              <w:rPr>
                <w:rFonts w:ascii="Arial" w:hAnsi="Arial" w:cs="Arial"/>
              </w:rPr>
              <w:lastRenderedPageBreak/>
              <w:t>How well can you speak English?</w:t>
            </w:r>
            <w:r w:rsidR="00740A81">
              <w:rPr>
                <w:rFonts w:ascii="Arial" w:hAnsi="Arial" w:cs="Arial"/>
              </w:rPr>
              <w:t xml:space="preserve">   </w:t>
            </w:r>
            <w:r w:rsidR="00740A81">
              <w:rPr>
                <w:rFonts w:ascii="Arial" w:hAnsi="Arial" w:cs="Arial"/>
              </w:rPr>
              <w:tab/>
            </w:r>
            <w:r w:rsidR="00740A81">
              <w:rPr>
                <w:rFonts w:ascii="Arial" w:hAnsi="Arial" w:cs="Arial"/>
              </w:rPr>
              <w:tab/>
            </w:r>
            <w:r w:rsidR="00740A81">
              <w:rPr>
                <w:rFonts w:ascii="Arial" w:hAnsi="Arial" w:cs="Arial"/>
              </w:rPr>
              <w:tab/>
            </w:r>
            <w:r w:rsidR="00740A81">
              <w:rPr>
                <w:rFonts w:ascii="Arial" w:hAnsi="Arial" w:cs="Arial"/>
              </w:rPr>
              <w:tab/>
            </w:r>
            <w:r w:rsidR="00740A81">
              <w:rPr>
                <w:rFonts w:ascii="Arial" w:hAnsi="Arial" w:cs="Arial"/>
              </w:rPr>
              <w:tab/>
            </w:r>
            <w:r w:rsidR="00740A81">
              <w:rPr>
                <w:rFonts w:ascii="Arial" w:hAnsi="Arial" w:cs="Arial"/>
              </w:rPr>
              <w:tab/>
            </w:r>
            <w:r w:rsidR="00740A81">
              <w:rPr>
                <w:rFonts w:ascii="Arial" w:hAnsi="Arial" w:cs="Arial"/>
              </w:rPr>
              <w:sym w:font="Wingdings" w:char="F06F"/>
            </w:r>
            <w:r w:rsidR="00740A81">
              <w:rPr>
                <w:rFonts w:ascii="Arial" w:hAnsi="Arial" w:cs="Arial"/>
              </w:rPr>
              <w:t xml:space="preserve"> I prefer not to say</w:t>
            </w:r>
          </w:p>
          <w:p w14:paraId="0A5DDBEE" w14:textId="77777777" w:rsidR="00C53CE7" w:rsidRDefault="00C53CE7" w:rsidP="00C53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>Very well</w:t>
            </w:r>
            <w:r w:rsidR="00993A28">
              <w:rPr>
                <w:rFonts w:ascii="Arial" w:hAnsi="Arial" w:cs="Arial"/>
              </w:rPr>
              <w:t xml:space="preserve">  </w:t>
            </w:r>
          </w:p>
          <w:p w14:paraId="4DCAFC39" w14:textId="77777777" w:rsidR="00C53CE7" w:rsidRDefault="00C53CE7" w:rsidP="00C53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>Well</w:t>
            </w:r>
          </w:p>
          <w:p w14:paraId="7F3AEA79" w14:textId="77777777" w:rsidR="00C53CE7" w:rsidRDefault="00C53CE7" w:rsidP="00C53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>Not very well</w:t>
            </w:r>
          </w:p>
          <w:p w14:paraId="12422702" w14:textId="77777777" w:rsidR="00C53CE7" w:rsidRDefault="00C53CE7" w:rsidP="00C53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>Not at all</w:t>
            </w:r>
          </w:p>
        </w:tc>
      </w:tr>
      <w:tr w:rsidR="003229BC" w14:paraId="02823A33" w14:textId="77777777" w:rsidTr="003229BC">
        <w:trPr>
          <w:trHeight w:val="457"/>
        </w:trPr>
        <w:tc>
          <w:tcPr>
            <w:tcW w:w="4395" w:type="dxa"/>
            <w:tcBorders>
              <w:right w:val="nil"/>
            </w:tcBorders>
          </w:tcPr>
          <w:p w14:paraId="2682CDC8" w14:textId="77777777" w:rsidR="003229BC" w:rsidRDefault="003229BC" w:rsidP="00C53C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Religion/belief</w:t>
            </w:r>
          </w:p>
          <w:p w14:paraId="031D4A00" w14:textId="77777777" w:rsidR="003229BC" w:rsidRDefault="003229BC" w:rsidP="00C53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>No religion</w:t>
            </w:r>
          </w:p>
          <w:p w14:paraId="15AC9B66" w14:textId="77777777" w:rsidR="003229BC" w:rsidRDefault="003229BC" w:rsidP="00C53CE7">
            <w:pPr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>Christian (including Church of England, Catholic, Protestant and all other Christian denominations)</w:t>
            </w:r>
            <w:r w:rsidR="00993A28">
              <w:rPr>
                <w:rFonts w:ascii="Arial" w:hAnsi="Arial" w:cs="Arial"/>
              </w:rPr>
              <w:t xml:space="preserve"> </w:t>
            </w:r>
          </w:p>
          <w:p w14:paraId="19D250C8" w14:textId="77777777" w:rsidR="003229BC" w:rsidRDefault="003229BC" w:rsidP="00C53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>Buddhist</w:t>
            </w:r>
          </w:p>
          <w:p w14:paraId="3471C007" w14:textId="77777777" w:rsidR="003229BC" w:rsidRDefault="003229BC" w:rsidP="00C53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>Jewish</w:t>
            </w:r>
          </w:p>
        </w:tc>
        <w:tc>
          <w:tcPr>
            <w:tcW w:w="3402" w:type="dxa"/>
            <w:tcBorders>
              <w:right w:val="nil"/>
            </w:tcBorders>
          </w:tcPr>
          <w:p w14:paraId="0AE0AF4D" w14:textId="77777777" w:rsidR="003229BC" w:rsidRDefault="003229BC" w:rsidP="00C53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>Agnostic</w:t>
            </w:r>
          </w:p>
          <w:p w14:paraId="68B1DFE2" w14:textId="77777777" w:rsidR="003229BC" w:rsidRDefault="003229BC" w:rsidP="00C53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>Sikh</w:t>
            </w:r>
            <w:r w:rsidR="00993A28">
              <w:rPr>
                <w:rFonts w:ascii="Arial" w:hAnsi="Arial" w:cs="Arial"/>
              </w:rPr>
              <w:t xml:space="preserve">   </w:t>
            </w:r>
          </w:p>
          <w:p w14:paraId="0AE6C2D0" w14:textId="77777777" w:rsidR="003229BC" w:rsidRDefault="003229BC" w:rsidP="00C53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>Muslim</w:t>
            </w:r>
          </w:p>
          <w:p w14:paraId="51CC53A5" w14:textId="77777777" w:rsidR="003229BC" w:rsidRDefault="003229BC" w:rsidP="00C53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>Hindu</w:t>
            </w:r>
          </w:p>
          <w:p w14:paraId="26B1AF9E" w14:textId="77777777" w:rsidR="003229BC" w:rsidRPr="00C53CE7" w:rsidRDefault="003229BC" w:rsidP="00C53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>Any other religion/belief, write in:</w:t>
            </w:r>
          </w:p>
        </w:tc>
        <w:tc>
          <w:tcPr>
            <w:tcW w:w="2552" w:type="dxa"/>
            <w:tcBorders>
              <w:left w:val="nil"/>
            </w:tcBorders>
          </w:tcPr>
          <w:p w14:paraId="09AB0F9A" w14:textId="77777777" w:rsidR="003229BC" w:rsidRDefault="003229BC" w:rsidP="00C53C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I prefer not to say</w:t>
            </w:r>
          </w:p>
        </w:tc>
      </w:tr>
      <w:tr w:rsidR="003229BC" w14:paraId="69402CDC" w14:textId="77777777" w:rsidTr="003229BC">
        <w:trPr>
          <w:trHeight w:val="457"/>
        </w:trPr>
        <w:tc>
          <w:tcPr>
            <w:tcW w:w="4395" w:type="dxa"/>
            <w:tcBorders>
              <w:right w:val="nil"/>
            </w:tcBorders>
          </w:tcPr>
          <w:p w14:paraId="58FF734B" w14:textId="77777777" w:rsidR="003229BC" w:rsidRDefault="003229BC" w:rsidP="00C53C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Disability</w:t>
            </w:r>
          </w:p>
          <w:p w14:paraId="5AF6EA00" w14:textId="77777777" w:rsidR="003229BC" w:rsidRDefault="003229BC" w:rsidP="00C53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consider yourself to have of the following? (Please tick all that apply)</w:t>
            </w:r>
          </w:p>
          <w:p w14:paraId="4D7BE61B" w14:textId="77777777" w:rsidR="003229BC" w:rsidRDefault="003229BC" w:rsidP="00C53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>Mental health condition</w:t>
            </w:r>
            <w:r w:rsidR="00993A28">
              <w:rPr>
                <w:rFonts w:ascii="Arial" w:hAnsi="Arial" w:cs="Arial"/>
              </w:rPr>
              <w:t xml:space="preserve"> </w:t>
            </w:r>
          </w:p>
          <w:p w14:paraId="25376710" w14:textId="77777777" w:rsidR="003229BC" w:rsidRDefault="003229BC" w:rsidP="00C53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>Speech impairment</w:t>
            </w:r>
          </w:p>
          <w:p w14:paraId="59798EB4" w14:textId="77777777" w:rsidR="003229BC" w:rsidRDefault="003229BC" w:rsidP="00C53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>Physical impairment</w:t>
            </w:r>
          </w:p>
        </w:tc>
        <w:tc>
          <w:tcPr>
            <w:tcW w:w="3402" w:type="dxa"/>
            <w:tcBorders>
              <w:right w:val="nil"/>
            </w:tcBorders>
          </w:tcPr>
          <w:p w14:paraId="27646A95" w14:textId="77777777" w:rsidR="003229BC" w:rsidRDefault="003229BC" w:rsidP="00C53CE7">
            <w:pPr>
              <w:rPr>
                <w:rFonts w:ascii="Arial" w:hAnsi="Arial" w:cs="Arial"/>
              </w:rPr>
            </w:pPr>
          </w:p>
          <w:p w14:paraId="52598BC7" w14:textId="77777777" w:rsidR="003229BC" w:rsidRDefault="003229BC" w:rsidP="00C53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>Cognitive impairment</w:t>
            </w:r>
          </w:p>
          <w:p w14:paraId="50542D3B" w14:textId="77777777" w:rsidR="003229BC" w:rsidRDefault="003229BC" w:rsidP="00C53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>Learning disability</w:t>
            </w:r>
          </w:p>
          <w:p w14:paraId="48580567" w14:textId="77777777" w:rsidR="003229BC" w:rsidRDefault="003229BC" w:rsidP="00C53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>Long standing illness</w:t>
            </w:r>
          </w:p>
          <w:p w14:paraId="73D41981" w14:textId="77777777" w:rsidR="003229BC" w:rsidRDefault="003229BC" w:rsidP="00C53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>I do not have a disability</w:t>
            </w:r>
          </w:p>
          <w:p w14:paraId="2AE368F1" w14:textId="77777777" w:rsidR="003229BC" w:rsidRPr="00C53CE7" w:rsidRDefault="003229BC" w:rsidP="00C53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Other, please state:</w:t>
            </w:r>
          </w:p>
        </w:tc>
        <w:tc>
          <w:tcPr>
            <w:tcW w:w="2552" w:type="dxa"/>
            <w:tcBorders>
              <w:left w:val="nil"/>
            </w:tcBorders>
          </w:tcPr>
          <w:p w14:paraId="713DC1C9" w14:textId="77777777" w:rsidR="003229BC" w:rsidRDefault="003229BC" w:rsidP="00C53C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I prefer not to say</w:t>
            </w:r>
          </w:p>
        </w:tc>
      </w:tr>
      <w:tr w:rsidR="00C53CE7" w14:paraId="66E6BC4D" w14:textId="77777777" w:rsidTr="003229BC">
        <w:trPr>
          <w:trHeight w:val="457"/>
        </w:trPr>
        <w:tc>
          <w:tcPr>
            <w:tcW w:w="7797" w:type="dxa"/>
            <w:gridSpan w:val="2"/>
            <w:tcBorders>
              <w:right w:val="nil"/>
            </w:tcBorders>
          </w:tcPr>
          <w:p w14:paraId="5E05E30A" w14:textId="77777777" w:rsidR="00C53CE7" w:rsidRDefault="008B252B" w:rsidP="00C53C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Sexual orientation</w:t>
            </w:r>
          </w:p>
          <w:p w14:paraId="22E3DEC9" w14:textId="77777777" w:rsidR="008B252B" w:rsidRDefault="008B252B" w:rsidP="00C53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sym w:font="Wingdings" w:char="F06F"/>
            </w:r>
            <w:r>
              <w:rPr>
                <w:rFonts w:ascii="Arial" w:hAnsi="Arial" w:cs="Arial"/>
              </w:rPr>
              <w:t>Heterosexual</w:t>
            </w:r>
            <w:r w:rsidR="00993A28">
              <w:rPr>
                <w:rFonts w:ascii="Arial" w:hAnsi="Arial" w:cs="Arial"/>
              </w:rPr>
              <w:t xml:space="preserve"> </w:t>
            </w:r>
          </w:p>
          <w:p w14:paraId="1AE68AEE" w14:textId="77777777" w:rsidR="008B252B" w:rsidRDefault="008B252B" w:rsidP="00C53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>Gay</w:t>
            </w:r>
          </w:p>
          <w:p w14:paraId="196C91FF" w14:textId="77777777" w:rsidR="008B252B" w:rsidRDefault="008B252B" w:rsidP="00C53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>Lesbian</w:t>
            </w:r>
          </w:p>
          <w:p w14:paraId="7529ACB0" w14:textId="77777777" w:rsidR="008B252B" w:rsidRPr="008B252B" w:rsidRDefault="008B252B" w:rsidP="00C53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>Bisexual</w:t>
            </w:r>
          </w:p>
        </w:tc>
        <w:tc>
          <w:tcPr>
            <w:tcW w:w="2552" w:type="dxa"/>
            <w:tcBorders>
              <w:left w:val="nil"/>
            </w:tcBorders>
          </w:tcPr>
          <w:p w14:paraId="5AD2DFF6" w14:textId="77777777" w:rsidR="00C53CE7" w:rsidRDefault="008B252B" w:rsidP="00C53C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I prefer not to say</w:t>
            </w:r>
          </w:p>
        </w:tc>
      </w:tr>
      <w:tr w:rsidR="00C53CE7" w14:paraId="01EA9588" w14:textId="77777777" w:rsidTr="003229BC">
        <w:trPr>
          <w:trHeight w:val="457"/>
        </w:trPr>
        <w:tc>
          <w:tcPr>
            <w:tcW w:w="7797" w:type="dxa"/>
            <w:gridSpan w:val="2"/>
            <w:tcBorders>
              <w:right w:val="nil"/>
            </w:tcBorders>
          </w:tcPr>
          <w:p w14:paraId="3CD2D14E" w14:textId="77777777" w:rsidR="00C53CE7" w:rsidRDefault="008B252B" w:rsidP="00C53CE7">
            <w:pPr>
              <w:ind w:left="176" w:hanging="1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Sex</w:t>
            </w:r>
          </w:p>
          <w:p w14:paraId="7EB4766C" w14:textId="77777777" w:rsidR="008B252B" w:rsidRDefault="008B252B" w:rsidP="00C53CE7">
            <w:pPr>
              <w:ind w:left="176" w:hanging="1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6F"/>
            </w:r>
            <w:r>
              <w:rPr>
                <w:rFonts w:ascii="Arial" w:hAnsi="Arial" w:cs="Arial"/>
              </w:rPr>
              <w:t>Female</w:t>
            </w:r>
            <w:r w:rsidR="00993A2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sym w:font="Wingdings" w:char="F06F"/>
            </w:r>
            <w:r w:rsidRPr="008B252B">
              <w:rPr>
                <w:rFonts w:ascii="Arial" w:hAnsi="Arial" w:cs="Arial"/>
              </w:rPr>
              <w:t>Male</w:t>
            </w:r>
          </w:p>
          <w:p w14:paraId="6C300C4F" w14:textId="77777777" w:rsidR="008B252B" w:rsidRPr="008B252B" w:rsidRDefault="008B252B" w:rsidP="00C53CE7">
            <w:pPr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>Please tick if you live and work permanently in a gender other than that assigned at birth</w:t>
            </w:r>
            <w:r w:rsidR="00A6316C">
              <w:rPr>
                <w:rFonts w:ascii="Arial" w:hAnsi="Arial" w:cs="Arial"/>
              </w:rPr>
              <w:t>.</w:t>
            </w:r>
          </w:p>
        </w:tc>
        <w:tc>
          <w:tcPr>
            <w:tcW w:w="2552" w:type="dxa"/>
            <w:tcBorders>
              <w:left w:val="nil"/>
            </w:tcBorders>
          </w:tcPr>
          <w:p w14:paraId="0A55354E" w14:textId="77777777" w:rsidR="00C53CE7" w:rsidRDefault="008B252B" w:rsidP="00C53C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I prefer not to say</w:t>
            </w:r>
          </w:p>
        </w:tc>
      </w:tr>
      <w:tr w:rsidR="00C53CE7" w14:paraId="41B12F4C" w14:textId="77777777" w:rsidTr="003229BC">
        <w:trPr>
          <w:trHeight w:val="457"/>
        </w:trPr>
        <w:tc>
          <w:tcPr>
            <w:tcW w:w="7797" w:type="dxa"/>
            <w:gridSpan w:val="2"/>
            <w:tcBorders>
              <w:right w:val="nil"/>
            </w:tcBorders>
          </w:tcPr>
          <w:p w14:paraId="1F772B9E" w14:textId="77777777" w:rsidR="00C53CE7" w:rsidRDefault="00A6316C" w:rsidP="00C53C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Caring responsibilities</w:t>
            </w:r>
          </w:p>
          <w:p w14:paraId="39D1227E" w14:textId="77777777" w:rsidR="00A6316C" w:rsidRDefault="00A6316C" w:rsidP="00C53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currently look after a relative, neighbour or friend who is ill, disabled, frail or in need of emotional support?</w:t>
            </w:r>
          </w:p>
          <w:p w14:paraId="2725214E" w14:textId="77777777" w:rsidR="00A6316C" w:rsidRDefault="00A6316C" w:rsidP="00C53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>Yes</w:t>
            </w:r>
            <w:r w:rsidR="00993A28">
              <w:rPr>
                <w:rFonts w:ascii="Arial" w:hAnsi="Arial" w:cs="Arial"/>
              </w:rPr>
              <w:t xml:space="preserve"> </w:t>
            </w:r>
          </w:p>
          <w:p w14:paraId="567B6588" w14:textId="77777777" w:rsidR="00A6316C" w:rsidRPr="00A6316C" w:rsidRDefault="00A6316C" w:rsidP="00C53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>No</w:t>
            </w:r>
          </w:p>
        </w:tc>
        <w:tc>
          <w:tcPr>
            <w:tcW w:w="2552" w:type="dxa"/>
            <w:tcBorders>
              <w:left w:val="nil"/>
            </w:tcBorders>
          </w:tcPr>
          <w:p w14:paraId="56F2F516" w14:textId="77777777" w:rsidR="00C53CE7" w:rsidRDefault="00740A81" w:rsidP="00C53C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I prefer not to say</w:t>
            </w:r>
          </w:p>
        </w:tc>
      </w:tr>
      <w:tr w:rsidR="003229BC" w14:paraId="45F40CAB" w14:textId="77777777" w:rsidTr="003229BC">
        <w:trPr>
          <w:trHeight w:val="457"/>
        </w:trPr>
        <w:tc>
          <w:tcPr>
            <w:tcW w:w="7797" w:type="dxa"/>
            <w:gridSpan w:val="2"/>
            <w:tcBorders>
              <w:right w:val="nil"/>
            </w:tcBorders>
          </w:tcPr>
          <w:p w14:paraId="45705C70" w14:textId="77777777" w:rsidR="003229BC" w:rsidRPr="003229BC" w:rsidRDefault="003229BC" w:rsidP="00C53C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Pregnancy and </w:t>
            </w:r>
            <w:r w:rsidR="009521FF">
              <w:rPr>
                <w:rFonts w:ascii="Arial" w:hAnsi="Arial" w:cs="Arial"/>
                <w:b/>
              </w:rPr>
              <w:t>maternity</w:t>
            </w:r>
            <w:r w:rsidR="009521FF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Please tick one box)</w:t>
            </w:r>
          </w:p>
          <w:p w14:paraId="029708C3" w14:textId="77777777" w:rsidR="003229BC" w:rsidRDefault="003229BC" w:rsidP="00C53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pregnant?</w:t>
            </w:r>
          </w:p>
          <w:p w14:paraId="7737CCAB" w14:textId="77777777" w:rsidR="003229BC" w:rsidRDefault="003229BC" w:rsidP="00C53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>Yes</w:t>
            </w:r>
            <w:r w:rsidR="00993A28">
              <w:rPr>
                <w:rFonts w:ascii="Arial" w:hAnsi="Arial" w:cs="Arial"/>
              </w:rPr>
              <w:t xml:space="preserve"> </w:t>
            </w:r>
          </w:p>
          <w:p w14:paraId="32B3C64B" w14:textId="77777777" w:rsidR="003229BC" w:rsidRPr="003229BC" w:rsidRDefault="003229BC" w:rsidP="00C53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>No</w:t>
            </w:r>
            <w:r w:rsidR="00993A2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2" w:type="dxa"/>
            <w:tcBorders>
              <w:left w:val="nil"/>
            </w:tcBorders>
          </w:tcPr>
          <w:p w14:paraId="35CAF3B4" w14:textId="77777777" w:rsidR="003229BC" w:rsidRDefault="00740A81" w:rsidP="00C53C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I prefer not to say</w:t>
            </w:r>
          </w:p>
        </w:tc>
      </w:tr>
      <w:tr w:rsidR="003229BC" w14:paraId="026843B7" w14:textId="77777777" w:rsidTr="003229BC">
        <w:trPr>
          <w:trHeight w:val="457"/>
        </w:trPr>
        <w:tc>
          <w:tcPr>
            <w:tcW w:w="7797" w:type="dxa"/>
            <w:gridSpan w:val="2"/>
            <w:tcBorders>
              <w:right w:val="nil"/>
            </w:tcBorders>
          </w:tcPr>
          <w:p w14:paraId="3E96D284" w14:textId="77777777" w:rsidR="003229BC" w:rsidRDefault="003229BC" w:rsidP="00C53CE7">
            <w:pPr>
              <w:rPr>
                <w:rFonts w:ascii="Arial" w:hAnsi="Arial" w:cs="Arial"/>
              </w:rPr>
            </w:pPr>
            <w:r w:rsidRPr="003229BC">
              <w:rPr>
                <w:rFonts w:ascii="Arial" w:hAnsi="Arial" w:cs="Arial"/>
              </w:rPr>
              <w:t>Have you had a baby in the last 12 months?</w:t>
            </w:r>
          </w:p>
          <w:p w14:paraId="3B16D5FD" w14:textId="77777777" w:rsidR="003229BC" w:rsidRDefault="003229BC" w:rsidP="00C53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>Yes</w:t>
            </w:r>
            <w:r w:rsidR="00993A28">
              <w:rPr>
                <w:rFonts w:ascii="Arial" w:hAnsi="Arial" w:cs="Arial"/>
              </w:rPr>
              <w:t xml:space="preserve"> </w:t>
            </w:r>
          </w:p>
          <w:p w14:paraId="761C220C" w14:textId="77777777" w:rsidR="003229BC" w:rsidRPr="003229BC" w:rsidRDefault="003229BC" w:rsidP="00C53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>No</w:t>
            </w:r>
          </w:p>
        </w:tc>
        <w:tc>
          <w:tcPr>
            <w:tcW w:w="2552" w:type="dxa"/>
            <w:tcBorders>
              <w:left w:val="nil"/>
            </w:tcBorders>
          </w:tcPr>
          <w:p w14:paraId="30533014" w14:textId="77777777" w:rsidR="003229BC" w:rsidRDefault="00740A81" w:rsidP="00C53C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I prefer not to say</w:t>
            </w:r>
          </w:p>
        </w:tc>
      </w:tr>
      <w:tr w:rsidR="00205EF9" w14:paraId="7D2B6FD2" w14:textId="77777777" w:rsidTr="00205EF9">
        <w:trPr>
          <w:trHeight w:val="457"/>
        </w:trPr>
        <w:tc>
          <w:tcPr>
            <w:tcW w:w="4395" w:type="dxa"/>
            <w:tcBorders>
              <w:right w:val="nil"/>
            </w:tcBorders>
          </w:tcPr>
          <w:p w14:paraId="74FA6BCA" w14:textId="77777777" w:rsidR="00205EF9" w:rsidRPr="003229BC" w:rsidRDefault="00205EF9" w:rsidP="00C53C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Marriage and Civil Partnership </w:t>
            </w:r>
            <w:r>
              <w:rPr>
                <w:rFonts w:ascii="Arial" w:hAnsi="Arial" w:cs="Arial"/>
              </w:rPr>
              <w:t>(Please tick one box)</w:t>
            </w:r>
          </w:p>
          <w:p w14:paraId="460619F3" w14:textId="77777777" w:rsidR="00205EF9" w:rsidRDefault="00205EF9" w:rsidP="00C53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>Single</w:t>
            </w:r>
          </w:p>
          <w:p w14:paraId="731E4987" w14:textId="77777777" w:rsidR="00205EF9" w:rsidRDefault="00205EF9" w:rsidP="00C53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>Married</w:t>
            </w:r>
            <w:r w:rsidR="00993A28">
              <w:rPr>
                <w:rFonts w:ascii="Arial" w:hAnsi="Arial" w:cs="Arial"/>
              </w:rPr>
              <w:t xml:space="preserve"> </w:t>
            </w:r>
          </w:p>
          <w:p w14:paraId="6BF7C078" w14:textId="77777777" w:rsidR="00205EF9" w:rsidRDefault="00205EF9" w:rsidP="00C53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>In a same sex civil partnership</w:t>
            </w:r>
          </w:p>
        </w:tc>
        <w:tc>
          <w:tcPr>
            <w:tcW w:w="3402" w:type="dxa"/>
            <w:tcBorders>
              <w:right w:val="nil"/>
            </w:tcBorders>
          </w:tcPr>
          <w:p w14:paraId="1A9FA253" w14:textId="77777777" w:rsidR="00205EF9" w:rsidRDefault="00205EF9" w:rsidP="00C53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>Co-habiting</w:t>
            </w:r>
          </w:p>
          <w:p w14:paraId="7922FED3" w14:textId="77777777" w:rsidR="00205EF9" w:rsidRDefault="00205EF9" w:rsidP="00C53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>Widowed</w:t>
            </w:r>
          </w:p>
          <w:p w14:paraId="4E96D917" w14:textId="77777777" w:rsidR="00205EF9" w:rsidRDefault="00205EF9" w:rsidP="00C53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>Divorced</w:t>
            </w:r>
            <w:r w:rsidR="00993A28">
              <w:rPr>
                <w:rFonts w:ascii="Arial" w:hAnsi="Arial" w:cs="Arial"/>
              </w:rPr>
              <w:t xml:space="preserve"> </w:t>
            </w:r>
          </w:p>
          <w:p w14:paraId="0C132BB0" w14:textId="77777777" w:rsidR="00205EF9" w:rsidRPr="003229BC" w:rsidRDefault="00205EF9" w:rsidP="00C53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>Separated</w:t>
            </w:r>
          </w:p>
        </w:tc>
        <w:tc>
          <w:tcPr>
            <w:tcW w:w="2552" w:type="dxa"/>
            <w:tcBorders>
              <w:left w:val="nil"/>
            </w:tcBorders>
          </w:tcPr>
          <w:p w14:paraId="567FBABB" w14:textId="77777777" w:rsidR="00205EF9" w:rsidRDefault="00740A81" w:rsidP="00C53C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I prefer not to say</w:t>
            </w:r>
          </w:p>
        </w:tc>
      </w:tr>
    </w:tbl>
    <w:p w14:paraId="066DCDF8" w14:textId="77777777" w:rsidR="00993A28" w:rsidRDefault="00993A28" w:rsidP="003229BC">
      <w:pPr>
        <w:rPr>
          <w:rFonts w:ascii="Arial" w:hAnsi="Arial" w:cs="Arial"/>
        </w:rPr>
      </w:pPr>
    </w:p>
    <w:p w14:paraId="3D834E2E" w14:textId="77777777" w:rsidR="00740A81" w:rsidRPr="004F5B3A" w:rsidRDefault="00740A81" w:rsidP="003229BC">
      <w:pPr>
        <w:rPr>
          <w:rFonts w:ascii="Arial" w:hAnsi="Arial" w:cs="Arial"/>
        </w:rPr>
      </w:pPr>
    </w:p>
    <w:sectPr w:rsidR="00740A81" w:rsidRPr="004F5B3A" w:rsidSect="002C3FDE">
      <w:headerReference w:type="default" r:id="rId10"/>
      <w:footerReference w:type="default" r:id="rId11"/>
      <w:headerReference w:type="first" r:id="rId12"/>
      <w:pgSz w:w="11906" w:h="16838"/>
      <w:pgMar w:top="2552" w:right="709" w:bottom="567" w:left="1797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4FCA4" w14:textId="77777777" w:rsidR="00B03632" w:rsidRDefault="00B03632" w:rsidP="005E7CFD">
      <w:r>
        <w:separator/>
      </w:r>
    </w:p>
  </w:endnote>
  <w:endnote w:type="continuationSeparator" w:id="0">
    <w:p w14:paraId="17857D12" w14:textId="77777777" w:rsidR="00B03632" w:rsidRDefault="00B03632" w:rsidP="005E7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149A" w14:textId="38E8BD8F" w:rsidR="002C3FDE" w:rsidRDefault="00964A19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7A5B5E1" wp14:editId="57001314">
          <wp:simplePos x="0" y="0"/>
          <wp:positionH relativeFrom="column">
            <wp:posOffset>4132580</wp:posOffset>
          </wp:positionH>
          <wp:positionV relativeFrom="paragraph">
            <wp:posOffset>-345440</wp:posOffset>
          </wp:positionV>
          <wp:extent cx="1835150" cy="74803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8757D" w14:textId="77777777" w:rsidR="00B03632" w:rsidRDefault="00B03632" w:rsidP="005E7CFD">
      <w:r>
        <w:separator/>
      </w:r>
    </w:p>
  </w:footnote>
  <w:footnote w:type="continuationSeparator" w:id="0">
    <w:p w14:paraId="5E761A31" w14:textId="77777777" w:rsidR="00B03632" w:rsidRDefault="00B03632" w:rsidP="005E7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FBF5C" w14:textId="49AEBF42" w:rsidR="005E7CFD" w:rsidRDefault="00964A19" w:rsidP="005E7CFD">
    <w:pPr>
      <w:pStyle w:val="Header"/>
      <w:ind w:left="5760"/>
    </w:pPr>
    <w:r>
      <w:rPr>
        <w:noProof/>
      </w:rPr>
      <w:drawing>
        <wp:anchor distT="0" distB="0" distL="114300" distR="114300" simplePos="0" relativeHeight="251656704" behindDoc="1" locked="0" layoutInCell="1" allowOverlap="1" wp14:anchorId="164EC9F0" wp14:editId="73276731">
          <wp:simplePos x="0" y="0"/>
          <wp:positionH relativeFrom="column">
            <wp:posOffset>3388995</wp:posOffset>
          </wp:positionH>
          <wp:positionV relativeFrom="paragraph">
            <wp:posOffset>-226695</wp:posOffset>
          </wp:positionV>
          <wp:extent cx="2578735" cy="113157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735" cy="1131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AC2CF" w14:textId="5FD744D3" w:rsidR="002C3FDE" w:rsidRDefault="00964A19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5B3F73B2" wp14:editId="1557AEBD">
          <wp:simplePos x="0" y="0"/>
          <wp:positionH relativeFrom="column">
            <wp:posOffset>3388995</wp:posOffset>
          </wp:positionH>
          <wp:positionV relativeFrom="paragraph">
            <wp:posOffset>-169545</wp:posOffset>
          </wp:positionV>
          <wp:extent cx="2578735" cy="113157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735" cy="1131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F2E"/>
    <w:rsid w:val="00146814"/>
    <w:rsid w:val="00165A71"/>
    <w:rsid w:val="0019348D"/>
    <w:rsid w:val="001C02FC"/>
    <w:rsid w:val="00205EF9"/>
    <w:rsid w:val="0023705F"/>
    <w:rsid w:val="00271DE2"/>
    <w:rsid w:val="002C3FDE"/>
    <w:rsid w:val="003229BC"/>
    <w:rsid w:val="0036535F"/>
    <w:rsid w:val="004F0015"/>
    <w:rsid w:val="004F5B3A"/>
    <w:rsid w:val="005E51AF"/>
    <w:rsid w:val="005E7CFD"/>
    <w:rsid w:val="00625593"/>
    <w:rsid w:val="00631513"/>
    <w:rsid w:val="006926BF"/>
    <w:rsid w:val="006B6504"/>
    <w:rsid w:val="00740A81"/>
    <w:rsid w:val="007562F7"/>
    <w:rsid w:val="007921F3"/>
    <w:rsid w:val="0081730A"/>
    <w:rsid w:val="008336BA"/>
    <w:rsid w:val="00860E25"/>
    <w:rsid w:val="008B252B"/>
    <w:rsid w:val="009228DB"/>
    <w:rsid w:val="009521FF"/>
    <w:rsid w:val="00964A19"/>
    <w:rsid w:val="00993A28"/>
    <w:rsid w:val="009A5E18"/>
    <w:rsid w:val="009F2572"/>
    <w:rsid w:val="00A024FC"/>
    <w:rsid w:val="00A6316C"/>
    <w:rsid w:val="00B03632"/>
    <w:rsid w:val="00BA38F3"/>
    <w:rsid w:val="00BC645B"/>
    <w:rsid w:val="00BD2F4D"/>
    <w:rsid w:val="00C53CE7"/>
    <w:rsid w:val="00C8317F"/>
    <w:rsid w:val="00C8511B"/>
    <w:rsid w:val="00C87DCD"/>
    <w:rsid w:val="00CA197E"/>
    <w:rsid w:val="00CA1F2E"/>
    <w:rsid w:val="00CA2B8B"/>
    <w:rsid w:val="00CB6932"/>
    <w:rsid w:val="00CF14B9"/>
    <w:rsid w:val="00D559E0"/>
    <w:rsid w:val="00E12384"/>
    <w:rsid w:val="00E274A2"/>
    <w:rsid w:val="00EC61BF"/>
    <w:rsid w:val="00F16BEC"/>
    <w:rsid w:val="00F77967"/>
    <w:rsid w:val="00F878BD"/>
    <w:rsid w:val="00FF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827AC1"/>
  <w15:chartTrackingRefBased/>
  <w15:docId w15:val="{960922F8-880F-4139-9ADC-C87364FA3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38F3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A3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E7CF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E7CF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5E7CF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E7CF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ahida.mallard\Local%20Settings\Temporary%20Internet%20Files\OLK9E\Equality%20data%20collec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CA89F7EE58E64F948AFD43F615508B" ma:contentTypeVersion="4" ma:contentTypeDescription="Create a new document." ma:contentTypeScope="" ma:versionID="26f9be973e2eea042176d942b18028d6">
  <xsd:schema xmlns:xsd="http://www.w3.org/2001/XMLSchema" xmlns:xs="http://www.w3.org/2001/XMLSchema" xmlns:p="http://schemas.microsoft.com/office/2006/metadata/properties" xmlns:ns2="e4730b35-248d-464a-98c1-a2c51dae7242" targetNamespace="http://schemas.microsoft.com/office/2006/metadata/properties" ma:root="true" ma:fieldsID="0d043fcbd8e9eda48ad16664b3d6febb" ns2:_="">
    <xsd:import namespace="e4730b35-248d-464a-98c1-a2c51dae72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30b35-248d-464a-98c1-a2c51dae72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532534-8834-4655-8FD7-DFF86CFC53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3218DC-C9EB-4017-8350-0DFA199291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ADFFE8-120F-4E8D-9872-4E5F769F5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730b35-248d-464a-98c1-a2c51dae7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40100F-6B3D-4F24-8127-D0A3C3FF66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Equality data collection form</Template>
  <TotalTime>0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Health Service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zahida.mallard</dc:creator>
  <cp:keywords/>
  <cp:lastModifiedBy>Camp Sinead</cp:lastModifiedBy>
  <cp:revision>2</cp:revision>
  <cp:lastPrinted>1601-01-01T00:00:00Z</cp:lastPrinted>
  <dcterms:created xsi:type="dcterms:W3CDTF">2024-02-07T15:08:00Z</dcterms:created>
  <dcterms:modified xsi:type="dcterms:W3CDTF">2024-02-07T15:08:00Z</dcterms:modified>
</cp:coreProperties>
</file>